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E3" w:rsidRPr="00FF6705" w:rsidRDefault="004C7E7D" w:rsidP="004C7E7D">
      <w:pPr>
        <w:spacing w:after="120"/>
        <w:jc w:val="right"/>
        <w:rPr>
          <w:b/>
          <w:sz w:val="40"/>
          <w:szCs w:val="40"/>
        </w:rPr>
      </w:pPr>
      <w:bookmarkStart w:id="0" w:name="_Toc260051974"/>
      <w:bookmarkStart w:id="1" w:name="_Toc260057944"/>
      <w:bookmarkStart w:id="2" w:name="_Toc263690738"/>
      <w:bookmarkStart w:id="3" w:name="_Toc278526374"/>
      <w:bookmarkStart w:id="4" w:name="_Toc278534955"/>
      <w:bookmarkStart w:id="5" w:name="_Toc292184542"/>
      <w:bookmarkStart w:id="6" w:name="_GoBack"/>
      <w:bookmarkEnd w:id="6"/>
      <w:r>
        <w:rPr>
          <w:noProof/>
        </w:rPr>
        <w:drawing>
          <wp:inline distT="0" distB="0" distL="0" distR="0" wp14:anchorId="055BB5C4" wp14:editId="2A58DF25">
            <wp:extent cx="2152650" cy="14351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1EC" w:rsidRPr="004C7E7D" w:rsidRDefault="000D5DCC" w:rsidP="004C7E7D">
      <w:pPr>
        <w:tabs>
          <w:tab w:val="left" w:pos="2835"/>
        </w:tabs>
        <w:spacing w:after="12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Cliff Year </w:t>
      </w:r>
      <w:r w:rsidR="009D07E3">
        <w:rPr>
          <w:b/>
          <w:sz w:val="32"/>
          <w:szCs w:val="32"/>
        </w:rPr>
        <w:t>Application Form</w:t>
      </w:r>
      <w:r w:rsidR="004C7E7D">
        <w:rPr>
          <w:b/>
          <w:sz w:val="32"/>
          <w:szCs w:val="32"/>
        </w:rPr>
        <w:t xml:space="preserve"> | </w:t>
      </w:r>
      <w:r w:rsidR="004C7E7D" w:rsidRPr="004C7E7D">
        <w:rPr>
          <w:b/>
          <w:i/>
          <w:sz w:val="32"/>
          <w:szCs w:val="32"/>
        </w:rPr>
        <w:t>Confidential</w:t>
      </w:r>
    </w:p>
    <w:p w:rsidR="002E11EC" w:rsidRPr="00FF2164" w:rsidRDefault="002E11EC" w:rsidP="009D07E3">
      <w:pPr>
        <w:spacing w:after="0" w:line="240" w:lineRule="auto"/>
        <w:jc w:val="both"/>
        <w:rPr>
          <w:sz w:val="24"/>
          <w:szCs w:val="24"/>
        </w:rPr>
      </w:pPr>
      <w:r w:rsidRPr="00FF2164">
        <w:rPr>
          <w:sz w:val="24"/>
          <w:szCs w:val="24"/>
        </w:rPr>
        <w:t>Please complete this application in black type</w:t>
      </w:r>
      <w:r w:rsidR="009D07E3" w:rsidRPr="00FF2164">
        <w:rPr>
          <w:sz w:val="24"/>
          <w:szCs w:val="24"/>
        </w:rPr>
        <w:t xml:space="preserve"> and provide information for </w:t>
      </w:r>
      <w:r w:rsidR="00812624">
        <w:rPr>
          <w:sz w:val="24"/>
          <w:szCs w:val="24"/>
        </w:rPr>
        <w:t>each section of the form. Thank</w:t>
      </w:r>
      <w:r w:rsidR="009D07E3" w:rsidRPr="00FF2164">
        <w:rPr>
          <w:sz w:val="24"/>
          <w:szCs w:val="24"/>
        </w:rPr>
        <w:t xml:space="preserve"> you.</w:t>
      </w:r>
    </w:p>
    <w:p w:rsidR="002E11EC" w:rsidRDefault="002E11EC" w:rsidP="008E4A95">
      <w:pPr>
        <w:spacing w:after="0" w:line="240" w:lineRule="auto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134"/>
        <w:gridCol w:w="992"/>
        <w:gridCol w:w="3118"/>
        <w:gridCol w:w="1134"/>
      </w:tblGrid>
      <w:tr w:rsidR="006A75B9" w:rsidRPr="005C52D2" w:rsidTr="00584316">
        <w:trPr>
          <w:trHeight w:val="283"/>
        </w:trPr>
        <w:tc>
          <w:tcPr>
            <w:tcW w:w="103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A75B9" w:rsidRPr="006A75B9" w:rsidRDefault="00AE5922" w:rsidP="009D07E3">
            <w:pPr>
              <w:tabs>
                <w:tab w:val="left" w:pos="5446"/>
              </w:tabs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1. Personal Details</w:t>
            </w:r>
          </w:p>
        </w:tc>
      </w:tr>
      <w:tr w:rsidR="002E11EC" w:rsidRPr="005C52D2" w:rsidTr="00584316">
        <w:trPr>
          <w:trHeight w:val="425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11EC" w:rsidRPr="008E4A95" w:rsidRDefault="002E11EC" w:rsidP="006A75B9">
            <w:pPr>
              <w:tabs>
                <w:tab w:val="left" w:pos="5446"/>
              </w:tabs>
              <w:spacing w:after="0"/>
              <w:rPr>
                <w:rFonts w:cs="Arial"/>
                <w:sz w:val="24"/>
                <w:szCs w:val="24"/>
              </w:rPr>
            </w:pPr>
            <w:r w:rsidRPr="008E4A95">
              <w:rPr>
                <w:rFonts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11EC" w:rsidRPr="008E4A95" w:rsidRDefault="002E11EC" w:rsidP="009D07E3">
            <w:pPr>
              <w:tabs>
                <w:tab w:val="left" w:pos="5446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2E11EC" w:rsidRPr="005C52D2" w:rsidTr="00584316">
        <w:trPr>
          <w:trHeight w:val="425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11EC" w:rsidRPr="008E4A95" w:rsidRDefault="00812624" w:rsidP="009D07E3">
            <w:pPr>
              <w:tabs>
                <w:tab w:val="left" w:pos="5446"/>
              </w:tabs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Surname</w:t>
            </w:r>
            <w:r w:rsidR="002E11EC" w:rsidRPr="008E4A95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2E11EC" w:rsidRPr="008E4A95">
              <w:rPr>
                <w:rFonts w:cs="Arial"/>
                <w:sz w:val="24"/>
                <w:szCs w:val="24"/>
              </w:rPr>
              <w:t xml:space="preserve">(Block letters) </w:t>
            </w:r>
          </w:p>
        </w:tc>
        <w:tc>
          <w:tcPr>
            <w:tcW w:w="637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11EC" w:rsidRPr="008E4A95" w:rsidRDefault="002E11EC" w:rsidP="009D07E3">
            <w:pPr>
              <w:tabs>
                <w:tab w:val="left" w:pos="5446"/>
              </w:tabs>
              <w:spacing w:after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E11EC" w:rsidRPr="005C52D2" w:rsidTr="00584316">
        <w:trPr>
          <w:trHeight w:val="425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11EC" w:rsidRPr="00C61684" w:rsidRDefault="00812624" w:rsidP="009D07E3">
            <w:pPr>
              <w:pStyle w:val="Heading1"/>
              <w:tabs>
                <w:tab w:val="left" w:pos="5446"/>
              </w:tabs>
              <w:spacing w:before="0"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First names</w:t>
            </w:r>
          </w:p>
        </w:tc>
        <w:tc>
          <w:tcPr>
            <w:tcW w:w="637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11EC" w:rsidRPr="00C61684" w:rsidRDefault="002E11EC" w:rsidP="009D07E3">
            <w:pPr>
              <w:pStyle w:val="Heading1"/>
              <w:tabs>
                <w:tab w:val="left" w:pos="5446"/>
              </w:tabs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9D07E3" w:rsidRPr="005C52D2" w:rsidTr="00584316">
        <w:trPr>
          <w:trHeight w:val="1134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7E3" w:rsidRPr="008E4A95" w:rsidRDefault="00812624" w:rsidP="009D07E3">
            <w:pPr>
              <w:tabs>
                <w:tab w:val="left" w:pos="5446"/>
              </w:tabs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Address</w:t>
            </w:r>
            <w:r w:rsidR="009D07E3" w:rsidRPr="008E4A95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9D07E3" w:rsidRPr="008E4A95">
              <w:rPr>
                <w:rFonts w:cs="Arial"/>
                <w:sz w:val="24"/>
                <w:szCs w:val="24"/>
              </w:rPr>
              <w:t xml:space="preserve">(Block letters) </w:t>
            </w:r>
          </w:p>
        </w:tc>
        <w:tc>
          <w:tcPr>
            <w:tcW w:w="637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7E3" w:rsidRPr="008E4A95" w:rsidRDefault="009D07E3" w:rsidP="009D07E3">
            <w:pPr>
              <w:tabs>
                <w:tab w:val="left" w:pos="5446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2E11EC" w:rsidRPr="005C52D2" w:rsidTr="00584316">
        <w:trPr>
          <w:trHeight w:val="284"/>
        </w:trPr>
        <w:tc>
          <w:tcPr>
            <w:tcW w:w="393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11EC" w:rsidRPr="009D07E3" w:rsidRDefault="002E11EC" w:rsidP="009D07E3">
            <w:pPr>
              <w:tabs>
                <w:tab w:val="left" w:pos="5446"/>
              </w:tabs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8E4A95">
              <w:rPr>
                <w:rFonts w:cs="Arial"/>
                <w:b/>
                <w:bCs/>
                <w:sz w:val="24"/>
                <w:szCs w:val="24"/>
              </w:rPr>
              <w:t>Telephone number</w:t>
            </w:r>
            <w:r w:rsidRPr="008E4A95">
              <w:rPr>
                <w:rFonts w:cs="Arial"/>
                <w:sz w:val="24"/>
                <w:szCs w:val="24"/>
              </w:rPr>
              <w:tab/>
            </w:r>
            <w:r w:rsidRPr="008E4A95">
              <w:rPr>
                <w:rFonts w:cs="Arial"/>
                <w:sz w:val="24"/>
                <w:szCs w:val="24"/>
              </w:rPr>
              <w:tab/>
            </w:r>
            <w:r w:rsidRPr="008E4A95">
              <w:rPr>
                <w:rFonts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:rsidR="002E11EC" w:rsidRPr="008E4A95" w:rsidRDefault="00812624" w:rsidP="006A75B9">
            <w:pPr>
              <w:tabs>
                <w:tab w:val="left" w:pos="5446"/>
              </w:tabs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Home</w:t>
            </w:r>
          </w:p>
        </w:tc>
        <w:tc>
          <w:tcPr>
            <w:tcW w:w="524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2E11EC" w:rsidRPr="008E4A95" w:rsidRDefault="002E11EC" w:rsidP="009D07E3">
            <w:pPr>
              <w:tabs>
                <w:tab w:val="left" w:pos="5446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2E11EC" w:rsidRPr="005C52D2" w:rsidTr="00584316">
        <w:trPr>
          <w:trHeight w:val="284"/>
        </w:trPr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11EC" w:rsidRPr="008E4A95" w:rsidRDefault="002E11EC" w:rsidP="009D07E3">
            <w:pPr>
              <w:tabs>
                <w:tab w:val="left" w:pos="5446"/>
              </w:tabs>
              <w:spacing w:after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:rsidR="002E11EC" w:rsidRPr="008E4A95" w:rsidRDefault="00812624" w:rsidP="009D07E3">
            <w:pPr>
              <w:tabs>
                <w:tab w:val="left" w:pos="5446"/>
              </w:tabs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Daytime</w:t>
            </w:r>
            <w:r w:rsidR="002E11EC" w:rsidRPr="008E4A9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2E11EC" w:rsidRPr="008E4A95" w:rsidRDefault="002E11EC" w:rsidP="009D07E3">
            <w:pPr>
              <w:tabs>
                <w:tab w:val="left" w:pos="5446"/>
              </w:tabs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2E11EC" w:rsidRPr="005C52D2" w:rsidTr="00584316">
        <w:trPr>
          <w:trHeight w:val="284"/>
        </w:trPr>
        <w:tc>
          <w:tcPr>
            <w:tcW w:w="39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EC" w:rsidRPr="008E4A95" w:rsidRDefault="002E11EC" w:rsidP="009D07E3">
            <w:pPr>
              <w:tabs>
                <w:tab w:val="left" w:pos="5446"/>
              </w:tabs>
              <w:spacing w:after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E11EC" w:rsidRPr="008E4A95" w:rsidRDefault="00812624" w:rsidP="009D07E3">
            <w:pPr>
              <w:tabs>
                <w:tab w:val="left" w:pos="5446"/>
              </w:tabs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Mobile</w:t>
            </w:r>
          </w:p>
        </w:tc>
        <w:tc>
          <w:tcPr>
            <w:tcW w:w="5244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11EC" w:rsidRPr="008E4A95" w:rsidRDefault="002E11EC" w:rsidP="009D07E3">
            <w:pPr>
              <w:tabs>
                <w:tab w:val="left" w:pos="5446"/>
              </w:tabs>
              <w:spacing w:after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E11EC" w:rsidRPr="005C52D2" w:rsidTr="00584316">
        <w:trPr>
          <w:trHeight w:val="425"/>
        </w:trPr>
        <w:tc>
          <w:tcPr>
            <w:tcW w:w="39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EC" w:rsidRPr="008E4A95" w:rsidRDefault="00812624" w:rsidP="009D07E3">
            <w:pPr>
              <w:tabs>
                <w:tab w:val="left" w:pos="5446"/>
              </w:tabs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637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EC" w:rsidRPr="008E4A95" w:rsidRDefault="002E11EC" w:rsidP="009D07E3">
            <w:pPr>
              <w:tabs>
                <w:tab w:val="left" w:pos="5446"/>
              </w:tabs>
              <w:spacing w:after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53557" w:rsidRPr="005C52D2" w:rsidTr="00053557">
        <w:trPr>
          <w:trHeight w:val="425"/>
        </w:trPr>
        <w:tc>
          <w:tcPr>
            <w:tcW w:w="39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557" w:rsidRDefault="00053557" w:rsidP="009D07E3">
            <w:pPr>
              <w:tabs>
                <w:tab w:val="left" w:pos="5446"/>
              </w:tabs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557" w:rsidRPr="008E4A95" w:rsidRDefault="00053557" w:rsidP="009D07E3">
            <w:pPr>
              <w:tabs>
                <w:tab w:val="left" w:pos="5446"/>
              </w:tabs>
              <w:spacing w:after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557" w:rsidRPr="008E4A95" w:rsidRDefault="00053557" w:rsidP="00712893">
            <w:pPr>
              <w:tabs>
                <w:tab w:val="left" w:pos="5446"/>
              </w:tabs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Age on 1 September 201</w:t>
            </w:r>
            <w:r w:rsidR="00712893"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557" w:rsidRPr="008E4A95" w:rsidRDefault="00053557" w:rsidP="009D07E3">
            <w:pPr>
              <w:tabs>
                <w:tab w:val="left" w:pos="5446"/>
              </w:tabs>
              <w:spacing w:after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4C7E7D" w:rsidRPr="005C52D2" w:rsidTr="00584316">
        <w:trPr>
          <w:trHeight w:val="425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E7D" w:rsidRDefault="004C7E7D" w:rsidP="009D07E3">
            <w:pPr>
              <w:tabs>
                <w:tab w:val="left" w:pos="5446"/>
              </w:tabs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Church </w:t>
            </w:r>
            <w:r w:rsidR="00053557">
              <w:rPr>
                <w:rFonts w:cs="Arial"/>
                <w:b/>
                <w:bCs/>
                <w:sz w:val="24"/>
                <w:szCs w:val="24"/>
              </w:rPr>
              <w:t xml:space="preserve">currently </w:t>
            </w:r>
            <w:r>
              <w:rPr>
                <w:rFonts w:cs="Arial"/>
                <w:b/>
                <w:bCs/>
                <w:sz w:val="24"/>
                <w:szCs w:val="24"/>
              </w:rPr>
              <w:t>attending</w:t>
            </w:r>
          </w:p>
        </w:tc>
        <w:tc>
          <w:tcPr>
            <w:tcW w:w="637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E7D" w:rsidRPr="008E4A95" w:rsidRDefault="004C7E7D" w:rsidP="009D07E3">
            <w:pPr>
              <w:tabs>
                <w:tab w:val="left" w:pos="5446"/>
              </w:tabs>
              <w:spacing w:after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4C7E7D" w:rsidRPr="005C52D2" w:rsidTr="00584316">
        <w:trPr>
          <w:trHeight w:val="425"/>
        </w:trPr>
        <w:tc>
          <w:tcPr>
            <w:tcW w:w="1031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7E7D" w:rsidRPr="008E4A95" w:rsidRDefault="004C7E7D" w:rsidP="009D07E3">
            <w:pPr>
              <w:tabs>
                <w:tab w:val="left" w:pos="5446"/>
              </w:tabs>
              <w:spacing w:after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4C7E7D" w:rsidRPr="005C52D2" w:rsidTr="00584316">
        <w:trPr>
          <w:trHeight w:val="425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E7D" w:rsidRDefault="004C7E7D" w:rsidP="009D07E3">
            <w:pPr>
              <w:tabs>
                <w:tab w:val="left" w:pos="5446"/>
              </w:tabs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Where did you hear about ‘The Cliff Year’?</w:t>
            </w:r>
          </w:p>
        </w:tc>
        <w:tc>
          <w:tcPr>
            <w:tcW w:w="637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E7D" w:rsidRPr="008E4A95" w:rsidRDefault="004C7E7D" w:rsidP="009D07E3">
            <w:pPr>
              <w:tabs>
                <w:tab w:val="left" w:pos="5446"/>
              </w:tabs>
              <w:spacing w:after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4C7E7D" w:rsidRDefault="004C7E7D" w:rsidP="006A75B9">
      <w:pPr>
        <w:pStyle w:val="Header"/>
        <w:spacing w:after="0" w:line="276" w:lineRule="auto"/>
        <w:contextualSpacing w:val="0"/>
        <w:rPr>
          <w:b/>
          <w:sz w:val="28"/>
        </w:rPr>
      </w:pPr>
    </w:p>
    <w:p w:rsidR="009D07E3" w:rsidRDefault="004C7E7D" w:rsidP="006A75B9">
      <w:pPr>
        <w:pStyle w:val="Header"/>
        <w:spacing w:after="0" w:line="276" w:lineRule="auto"/>
        <w:contextualSpacing w:val="0"/>
        <w:rPr>
          <w:b/>
          <w:sz w:val="28"/>
        </w:rPr>
      </w:pPr>
      <w:r>
        <w:rPr>
          <w:b/>
          <w:sz w:val="28"/>
        </w:rPr>
        <w:t>Information for applicants</w:t>
      </w:r>
    </w:p>
    <w:p w:rsidR="009D07E3" w:rsidRDefault="009D07E3" w:rsidP="006A75B9">
      <w:pPr>
        <w:spacing w:after="0"/>
      </w:pPr>
      <w:r w:rsidRPr="00B231D1">
        <w:t>Please read this information carefully before you complete the next part of the form.</w:t>
      </w:r>
      <w:r w:rsidR="006A75B9">
        <w:t xml:space="preserve"> </w:t>
      </w:r>
    </w:p>
    <w:p w:rsidR="009D07E3" w:rsidRPr="00496855" w:rsidRDefault="009D07E3" w:rsidP="006A75B9">
      <w:pPr>
        <w:numPr>
          <w:ilvl w:val="0"/>
          <w:numId w:val="2"/>
        </w:numPr>
        <w:spacing w:after="0"/>
        <w:ind w:left="284" w:hanging="284"/>
      </w:pPr>
      <w:r w:rsidRPr="00496855">
        <w:t xml:space="preserve">We are inviting you to give us information that will allow us to </w:t>
      </w:r>
      <w:r w:rsidR="004C7E7D">
        <w:t>help you discern whether this is an appropriate opportunity for you.</w:t>
      </w:r>
      <w:r w:rsidRPr="00496855">
        <w:t xml:space="preserve"> You </w:t>
      </w:r>
      <w:r w:rsidR="00053557">
        <w:t>will need to</w:t>
      </w:r>
      <w:r w:rsidRPr="00496855">
        <w:t xml:space="preserve"> draw on all aspects of your life</w:t>
      </w:r>
      <w:r w:rsidR="00812624">
        <w:t>, for example,</w:t>
      </w:r>
      <w:r w:rsidRPr="00496855">
        <w:t xml:space="preserve"> education, employment, voluntary work, church, interests</w:t>
      </w:r>
      <w:r w:rsidR="00812624">
        <w:t>, and home life</w:t>
      </w:r>
      <w:r w:rsidR="00053557">
        <w:t xml:space="preserve"> in order to complete this form.</w:t>
      </w:r>
    </w:p>
    <w:p w:rsidR="009D07E3" w:rsidRPr="00496855" w:rsidRDefault="009D07E3" w:rsidP="006A75B9">
      <w:pPr>
        <w:numPr>
          <w:ilvl w:val="0"/>
          <w:numId w:val="2"/>
        </w:numPr>
        <w:spacing w:after="0"/>
        <w:ind w:left="284" w:hanging="284"/>
      </w:pPr>
      <w:r w:rsidRPr="00496855">
        <w:t>Do not think you have to fill in all the space below each question.  You may find you wish to answer one question more fully than another.</w:t>
      </w:r>
    </w:p>
    <w:p w:rsidR="009D07E3" w:rsidRDefault="00712893" w:rsidP="006A75B9">
      <w:pPr>
        <w:numPr>
          <w:ilvl w:val="0"/>
          <w:numId w:val="2"/>
        </w:numPr>
        <w:spacing w:after="0"/>
        <w:ind w:left="284" w:hanging="284"/>
      </w:pPr>
      <w:r>
        <w:t xml:space="preserve">We require 3 references. One of these must by your minister/church leader, one must </w:t>
      </w:r>
      <w:r w:rsidR="00D31F9D">
        <w:t xml:space="preserve">be from a </w:t>
      </w:r>
      <w:r w:rsidR="00D31F9D" w:rsidRPr="00CE0EA2">
        <w:t>member of your family /</w:t>
      </w:r>
      <w:r w:rsidRPr="00CE0EA2">
        <w:t>close friend</w:t>
      </w:r>
      <w:r>
        <w:t xml:space="preserve"> and the other from someone you have worked with at work, voluntarily or education. </w:t>
      </w:r>
    </w:p>
    <w:p w:rsidR="004C7E7D" w:rsidRPr="00496855" w:rsidRDefault="004C7E7D" w:rsidP="004C7E7D">
      <w:pPr>
        <w:spacing w:after="0"/>
      </w:pPr>
    </w:p>
    <w:p w:rsidR="00AE5922" w:rsidRDefault="00AE5922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Y="60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584316" w:rsidRPr="00AA104B" w:rsidTr="00584316">
        <w:trPr>
          <w:trHeight w:val="145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/>
          </w:tcPr>
          <w:p w:rsidR="00584316" w:rsidRPr="00F820D1" w:rsidRDefault="00584316" w:rsidP="00F820D1">
            <w:r w:rsidRPr="00AA104B">
              <w:rPr>
                <w:rFonts w:asciiTheme="minorHAnsi" w:hAnsiTheme="minorHAnsi" w:cstheme="minorHAnsi"/>
              </w:rPr>
              <w:lastRenderedPageBreak/>
              <w:br w:type="page"/>
            </w:r>
            <w:r w:rsidRPr="00AA104B">
              <w:rPr>
                <w:rFonts w:asciiTheme="minorHAnsi" w:hAnsiTheme="minorHAnsi" w:cstheme="minorHAnsi"/>
              </w:rPr>
              <w:br w:type="page"/>
            </w:r>
            <w:r w:rsidRPr="00AA104B">
              <w:rPr>
                <w:rFonts w:asciiTheme="minorHAnsi" w:hAnsiTheme="minorHAnsi" w:cstheme="minorHAnsi"/>
              </w:rPr>
              <w:br w:type="page"/>
            </w:r>
            <w:r w:rsidRPr="00170D1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2. </w:t>
            </w:r>
            <w:r w:rsidR="00F820D1">
              <w:t xml:space="preserve"> </w:t>
            </w:r>
            <w:r w:rsidR="00F820D1" w:rsidRPr="00F820D1">
              <w:rPr>
                <w:b/>
                <w:sz w:val="28"/>
                <w:szCs w:val="28"/>
              </w:rPr>
              <w:t>Why are you applying for the Cliff Year?</w:t>
            </w:r>
          </w:p>
        </w:tc>
      </w:tr>
      <w:tr w:rsidR="00584316" w:rsidRPr="00AA104B" w:rsidTr="001B3AB9">
        <w:trPr>
          <w:trHeight w:val="13552"/>
        </w:trPr>
        <w:tc>
          <w:tcPr>
            <w:tcW w:w="10314" w:type="dxa"/>
            <w:tcBorders>
              <w:top w:val="single" w:sz="4" w:space="0" w:color="auto"/>
            </w:tcBorders>
          </w:tcPr>
          <w:p w:rsidR="00584316" w:rsidRPr="00AA104B" w:rsidRDefault="00584316" w:rsidP="00584316">
            <w:pPr>
              <w:tabs>
                <w:tab w:val="left" w:pos="-720"/>
              </w:tabs>
              <w:suppressAutoHyphens/>
              <w:spacing w:after="0"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</w:tbl>
    <w:p w:rsidR="00F820D1" w:rsidRDefault="00F820D1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Y="-217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CE0EA2" w:rsidRPr="00AA104B" w:rsidTr="00CE0EA2">
        <w:trPr>
          <w:trHeight w:val="145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/>
          </w:tcPr>
          <w:p w:rsidR="00CE0EA2" w:rsidRPr="00053557" w:rsidRDefault="00CE0EA2" w:rsidP="00CE0EA2">
            <w:r w:rsidRPr="00AA104B">
              <w:rPr>
                <w:rFonts w:asciiTheme="minorHAnsi" w:hAnsiTheme="minorHAnsi" w:cstheme="minorHAnsi"/>
              </w:rPr>
              <w:lastRenderedPageBreak/>
              <w:br w:type="page"/>
            </w:r>
            <w:r w:rsidRPr="00AA104B">
              <w:rPr>
                <w:rFonts w:asciiTheme="minorHAnsi" w:hAnsiTheme="minorHAnsi" w:cstheme="minorHAnsi"/>
              </w:rPr>
              <w:br w:type="page"/>
            </w:r>
            <w:r w:rsidRPr="00AA104B">
              <w:rPr>
                <w:rFonts w:asciiTheme="minorHAnsi" w:hAnsiTheme="minorHAnsi" w:cstheme="minorHAnsi"/>
              </w:rPr>
              <w:br w:type="page"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  <w:r>
              <w:t xml:space="preserve"> </w:t>
            </w:r>
            <w:r w:rsidRPr="00F820D1">
              <w:rPr>
                <w:b/>
                <w:sz w:val="28"/>
              </w:rPr>
              <w:t xml:space="preserve">What do you enjoy doing? </w:t>
            </w:r>
            <w:r w:rsidRPr="00CE0EA2">
              <w:t xml:space="preserve">(We would love to know your favourite things to do this could include your hobbies, sports, creativity as well as roles you have undertaken at work or volunteering). </w:t>
            </w:r>
          </w:p>
        </w:tc>
      </w:tr>
      <w:tr w:rsidR="00CE0EA2" w:rsidRPr="00AA104B" w:rsidTr="001B3AB9">
        <w:trPr>
          <w:trHeight w:val="12953"/>
        </w:trPr>
        <w:tc>
          <w:tcPr>
            <w:tcW w:w="10314" w:type="dxa"/>
            <w:tcBorders>
              <w:top w:val="single" w:sz="4" w:space="0" w:color="auto"/>
            </w:tcBorders>
          </w:tcPr>
          <w:p w:rsidR="00CE0EA2" w:rsidRPr="00053557" w:rsidRDefault="00CE0EA2" w:rsidP="00CE0EA2">
            <w:pPr>
              <w:tabs>
                <w:tab w:val="left" w:pos="-720"/>
              </w:tabs>
              <w:suppressAutoHyphens/>
              <w:spacing w:after="0"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</w:tbl>
    <w:p w:rsidR="00584316" w:rsidRDefault="00584316">
      <w:pPr>
        <w:spacing w:after="0" w:line="240" w:lineRule="auto"/>
      </w:pPr>
    </w:p>
    <w:p w:rsidR="00584316" w:rsidRDefault="00584316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Y="60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584316" w:rsidRPr="00AA104B" w:rsidTr="00C3290D">
        <w:trPr>
          <w:trHeight w:val="145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/>
          </w:tcPr>
          <w:p w:rsidR="00F820D1" w:rsidRDefault="00584316" w:rsidP="00F820D1">
            <w:pPr>
              <w:pStyle w:val="NormalWeb"/>
              <w:shd w:val="clear" w:color="auto" w:fill="D9D9D9" w:themeFill="background1" w:themeFillShade="D9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AA10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AA104B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AA104B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C3290D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Pr="00170D1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. </w:t>
            </w:r>
            <w:r w:rsidR="00F820D1" w:rsidRPr="002455B5">
              <w:rPr>
                <w:rFonts w:asciiTheme="minorHAnsi" w:hAnsiTheme="minorHAnsi"/>
              </w:rPr>
              <w:t xml:space="preserve"> </w:t>
            </w:r>
            <w:r w:rsidR="00F820D1" w:rsidRPr="00F820D1">
              <w:rPr>
                <w:rFonts w:asciiTheme="minorHAnsi" w:hAnsiTheme="minorHAnsi"/>
                <w:b/>
                <w:sz w:val="28"/>
                <w:szCs w:val="22"/>
              </w:rPr>
              <w:t>Desert Island Discs question! Imagine you are cast away on a desert island! You are allowed to have 3 items with you, please tell us what you would bring with you from the categories below.</w:t>
            </w:r>
            <w:r w:rsidR="00F820D1" w:rsidRPr="00F820D1">
              <w:rPr>
                <w:rFonts w:asciiTheme="minorHAnsi" w:hAnsiTheme="minorHAnsi"/>
                <w:sz w:val="28"/>
                <w:szCs w:val="22"/>
              </w:rPr>
              <w:t xml:space="preserve"> </w:t>
            </w:r>
          </w:p>
          <w:p w:rsidR="00F820D1" w:rsidRDefault="00F820D1" w:rsidP="00F820D1">
            <w:pPr>
              <w:pStyle w:val="NormalWeb"/>
              <w:numPr>
                <w:ilvl w:val="0"/>
                <w:numId w:val="7"/>
              </w:numPr>
              <w:shd w:val="clear" w:color="auto" w:fill="D9D9D9" w:themeFill="background1" w:themeFillShade="D9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 are allowed to select a book to take with you (you are automatically given a copy of the bible and the Complete Works of Shakespeare). What third book would you take to accompany you? </w:t>
            </w:r>
          </w:p>
          <w:p w:rsidR="00F820D1" w:rsidRDefault="00F820D1" w:rsidP="00F820D1">
            <w:pPr>
              <w:pStyle w:val="NormalWeb"/>
              <w:numPr>
                <w:ilvl w:val="0"/>
                <w:numId w:val="7"/>
              </w:numPr>
              <w:shd w:val="clear" w:color="auto" w:fill="D9D9D9" w:themeFill="background1" w:themeFillShade="D9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 may choose one luxury item. This must be an inanimate object and of no use in escaping the island or allowing communication from outside. </w:t>
            </w:r>
          </w:p>
          <w:p w:rsidR="00F820D1" w:rsidRPr="002455B5" w:rsidRDefault="00F820D1" w:rsidP="00F820D1">
            <w:pPr>
              <w:pStyle w:val="NormalWeb"/>
              <w:numPr>
                <w:ilvl w:val="0"/>
                <w:numId w:val="7"/>
              </w:numPr>
              <w:shd w:val="clear" w:color="auto" w:fill="D9D9D9" w:themeFill="background1" w:themeFillShade="D9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Speakers on the island will play </w:t>
            </w:r>
            <w:r w:rsidR="00EB2DE4">
              <w:rPr>
                <w:rFonts w:asciiTheme="minorHAnsi" w:hAnsiTheme="minorHAnsi"/>
                <w:sz w:val="22"/>
                <w:szCs w:val="22"/>
              </w:rPr>
              <w:t>you one song (the same song)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every day. What song would you choose that to be? </w:t>
            </w:r>
          </w:p>
          <w:p w:rsidR="00F820D1" w:rsidRPr="00AA104B" w:rsidRDefault="00F820D1" w:rsidP="00F820D1">
            <w:pPr>
              <w:pStyle w:val="Header"/>
              <w:shd w:val="clear" w:color="auto" w:fill="D9D9D9" w:themeFill="background1" w:themeFillShade="D9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4316" w:rsidRPr="00AA104B" w:rsidRDefault="00584316" w:rsidP="00C3290D">
            <w:pPr>
              <w:pStyle w:val="Header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316" w:rsidRPr="00AA104B" w:rsidTr="00F820D1">
        <w:trPr>
          <w:trHeight w:val="2643"/>
        </w:trPr>
        <w:tc>
          <w:tcPr>
            <w:tcW w:w="10314" w:type="dxa"/>
            <w:tcBorders>
              <w:top w:val="single" w:sz="4" w:space="0" w:color="auto"/>
            </w:tcBorders>
          </w:tcPr>
          <w:p w:rsidR="00584316" w:rsidRDefault="00584316" w:rsidP="00C3290D">
            <w:pPr>
              <w:tabs>
                <w:tab w:val="left" w:pos="-720"/>
              </w:tabs>
              <w:suppressAutoHyphens/>
              <w:spacing w:after="0"/>
              <w:rPr>
                <w:rFonts w:asciiTheme="minorHAnsi" w:hAnsiTheme="minorHAnsi" w:cstheme="minorHAnsi"/>
                <w:b/>
                <w:spacing w:val="-3"/>
              </w:rPr>
            </w:pPr>
          </w:p>
          <w:p w:rsidR="00F820D1" w:rsidRPr="00EE4BBA" w:rsidRDefault="00F820D1" w:rsidP="00EE4BBA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after="0"/>
              <w:rPr>
                <w:rFonts w:asciiTheme="minorHAnsi" w:hAnsiTheme="minorHAnsi" w:cstheme="minorHAnsi"/>
                <w:b/>
                <w:spacing w:val="-3"/>
              </w:rPr>
            </w:pPr>
          </w:p>
          <w:p w:rsidR="00F820D1" w:rsidRDefault="00F820D1" w:rsidP="00C3290D">
            <w:pPr>
              <w:tabs>
                <w:tab w:val="left" w:pos="-720"/>
              </w:tabs>
              <w:suppressAutoHyphens/>
              <w:spacing w:after="0"/>
              <w:rPr>
                <w:rFonts w:asciiTheme="minorHAnsi" w:hAnsiTheme="minorHAnsi" w:cstheme="minorHAnsi"/>
                <w:b/>
                <w:spacing w:val="-3"/>
              </w:rPr>
            </w:pPr>
          </w:p>
          <w:p w:rsidR="00F820D1" w:rsidRDefault="00F820D1" w:rsidP="00C3290D">
            <w:pPr>
              <w:tabs>
                <w:tab w:val="left" w:pos="-720"/>
              </w:tabs>
              <w:suppressAutoHyphens/>
              <w:spacing w:after="0"/>
              <w:rPr>
                <w:rFonts w:asciiTheme="minorHAnsi" w:hAnsiTheme="minorHAnsi" w:cstheme="minorHAnsi"/>
                <w:b/>
                <w:spacing w:val="-3"/>
              </w:rPr>
            </w:pPr>
          </w:p>
          <w:p w:rsidR="00F820D1" w:rsidRPr="00EE4BBA" w:rsidRDefault="00F820D1" w:rsidP="00EE4BBA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after="0"/>
              <w:rPr>
                <w:rFonts w:asciiTheme="minorHAnsi" w:hAnsiTheme="minorHAnsi" w:cstheme="minorHAnsi"/>
                <w:b/>
                <w:spacing w:val="-3"/>
              </w:rPr>
            </w:pPr>
          </w:p>
          <w:p w:rsidR="00F820D1" w:rsidRDefault="00F820D1" w:rsidP="00C3290D">
            <w:pPr>
              <w:tabs>
                <w:tab w:val="left" w:pos="-720"/>
              </w:tabs>
              <w:suppressAutoHyphens/>
              <w:spacing w:after="0"/>
              <w:rPr>
                <w:rFonts w:asciiTheme="minorHAnsi" w:hAnsiTheme="minorHAnsi" w:cstheme="minorHAnsi"/>
                <w:b/>
                <w:spacing w:val="-3"/>
              </w:rPr>
            </w:pPr>
          </w:p>
          <w:p w:rsidR="00F820D1" w:rsidRDefault="00F820D1" w:rsidP="00C3290D">
            <w:pPr>
              <w:tabs>
                <w:tab w:val="left" w:pos="-720"/>
              </w:tabs>
              <w:suppressAutoHyphens/>
              <w:spacing w:after="0"/>
              <w:rPr>
                <w:rFonts w:asciiTheme="minorHAnsi" w:hAnsiTheme="minorHAnsi" w:cstheme="minorHAnsi"/>
                <w:b/>
                <w:spacing w:val="-3"/>
              </w:rPr>
            </w:pPr>
          </w:p>
          <w:p w:rsidR="00F820D1" w:rsidRPr="00EE4BBA" w:rsidRDefault="00F820D1" w:rsidP="00EE4BBA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after="0"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</w:tbl>
    <w:p w:rsidR="00C3290D" w:rsidRDefault="00C3290D">
      <w:pPr>
        <w:spacing w:after="0" w:line="240" w:lineRule="auto"/>
      </w:pPr>
    </w:p>
    <w:tbl>
      <w:tblPr>
        <w:tblpPr w:leftFromText="180" w:rightFromText="180" w:vertAnchor="text" w:horzAnchor="margin" w:tblpY="60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C3290D" w:rsidRPr="00AA104B" w:rsidTr="00C3290D">
        <w:trPr>
          <w:trHeight w:val="145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/>
          </w:tcPr>
          <w:p w:rsidR="00C3290D" w:rsidRPr="00F820D1" w:rsidRDefault="00C3290D" w:rsidP="00CE0EA2">
            <w:r w:rsidRPr="00AA104B">
              <w:rPr>
                <w:rFonts w:asciiTheme="minorHAnsi" w:hAnsiTheme="minorHAnsi" w:cstheme="minorHAnsi"/>
              </w:rPr>
              <w:br w:type="page"/>
            </w:r>
            <w:r w:rsidRPr="00AA104B">
              <w:rPr>
                <w:rFonts w:asciiTheme="minorHAnsi" w:hAnsiTheme="minorHAnsi" w:cstheme="minorHAnsi"/>
              </w:rPr>
              <w:br w:type="page"/>
            </w:r>
            <w:r w:rsidRPr="00AA104B">
              <w:rPr>
                <w:rFonts w:asciiTheme="minorHAnsi" w:hAnsiTheme="minorHAnsi" w:cstheme="minorHAnsi"/>
              </w:rPr>
              <w:br w:type="page"/>
            </w:r>
            <w:r w:rsidR="00CE0EA2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Pr="00170D1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. </w:t>
            </w:r>
            <w:r w:rsidR="00F820D1">
              <w:t xml:space="preserve"> </w:t>
            </w:r>
            <w:r w:rsidR="00F820D1" w:rsidRPr="00F820D1">
              <w:rPr>
                <w:b/>
                <w:sz w:val="28"/>
              </w:rPr>
              <w:t>Briefly state your Christian story.</w:t>
            </w:r>
            <w:r w:rsidR="00F820D1" w:rsidRPr="00F820D1">
              <w:rPr>
                <w:sz w:val="28"/>
              </w:rPr>
              <w:t xml:space="preserve"> </w:t>
            </w:r>
            <w:r w:rsidR="00F820D1">
              <w:t xml:space="preserve">(This should include who Jesus is to you and your present relationship with God). </w:t>
            </w:r>
          </w:p>
        </w:tc>
      </w:tr>
      <w:tr w:rsidR="00C3290D" w:rsidRPr="00AA104B" w:rsidTr="00C3290D">
        <w:trPr>
          <w:trHeight w:val="5669"/>
        </w:trPr>
        <w:tc>
          <w:tcPr>
            <w:tcW w:w="10314" w:type="dxa"/>
            <w:tcBorders>
              <w:top w:val="single" w:sz="4" w:space="0" w:color="auto"/>
            </w:tcBorders>
          </w:tcPr>
          <w:p w:rsidR="00C3290D" w:rsidRPr="00AA104B" w:rsidRDefault="00C3290D" w:rsidP="00C3290D">
            <w:pPr>
              <w:tabs>
                <w:tab w:val="left" w:pos="-720"/>
              </w:tabs>
              <w:suppressAutoHyphens/>
              <w:spacing w:after="0"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</w:tbl>
    <w:p w:rsidR="00584316" w:rsidRDefault="00584316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Y="60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CE0EA2" w:rsidRPr="00AA104B" w:rsidTr="00CE0EA2">
        <w:trPr>
          <w:trHeight w:val="145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/>
          </w:tcPr>
          <w:p w:rsidR="00CE0EA2" w:rsidRPr="00CE0EA2" w:rsidRDefault="00CE0EA2" w:rsidP="00CE0EA2">
            <w:pPr>
              <w:rPr>
                <w:b/>
                <w:sz w:val="28"/>
              </w:rPr>
            </w:pPr>
            <w:r w:rsidRPr="00AA104B">
              <w:rPr>
                <w:rFonts w:asciiTheme="minorHAnsi" w:hAnsiTheme="minorHAnsi" w:cstheme="minorHAnsi"/>
              </w:rPr>
              <w:lastRenderedPageBreak/>
              <w:br w:type="page"/>
            </w:r>
            <w:r w:rsidRPr="00AA104B">
              <w:rPr>
                <w:rFonts w:asciiTheme="minorHAnsi" w:hAnsiTheme="minorHAnsi" w:cstheme="minorHAnsi"/>
              </w:rPr>
              <w:br w:type="page"/>
            </w:r>
            <w:r w:rsidRPr="00AA104B">
              <w:rPr>
                <w:rFonts w:asciiTheme="minorHAnsi" w:hAnsiTheme="minorHAnsi" w:cstheme="minorHAnsi"/>
              </w:rPr>
              <w:br w:type="page"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  <w:r w:rsidRPr="00170D1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. </w:t>
            </w:r>
            <w:r>
              <w:t xml:space="preserve">  </w:t>
            </w:r>
            <w:r w:rsidRPr="00CE0EA2">
              <w:rPr>
                <w:b/>
                <w:sz w:val="28"/>
              </w:rPr>
              <w:t xml:space="preserve">Please tell us about the church you currently attend. What is it like and if you could change anything about it what would that be? </w:t>
            </w:r>
          </w:p>
        </w:tc>
      </w:tr>
      <w:tr w:rsidR="00CE0EA2" w:rsidRPr="00AA104B" w:rsidTr="00CE0EA2">
        <w:trPr>
          <w:trHeight w:val="5669"/>
        </w:trPr>
        <w:tc>
          <w:tcPr>
            <w:tcW w:w="10314" w:type="dxa"/>
            <w:tcBorders>
              <w:top w:val="single" w:sz="4" w:space="0" w:color="auto"/>
            </w:tcBorders>
          </w:tcPr>
          <w:p w:rsidR="00CE0EA2" w:rsidRPr="00AA104B" w:rsidRDefault="00CE0EA2" w:rsidP="00CE0EA2">
            <w:pPr>
              <w:tabs>
                <w:tab w:val="left" w:pos="-720"/>
              </w:tabs>
              <w:suppressAutoHyphens/>
              <w:spacing w:after="0"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</w:tbl>
    <w:p w:rsidR="00CE0EA2" w:rsidRDefault="00CE0EA2">
      <w:pPr>
        <w:spacing w:after="0" w:line="240" w:lineRule="auto"/>
      </w:pPr>
    </w:p>
    <w:tbl>
      <w:tblPr>
        <w:tblpPr w:leftFromText="180" w:rightFromText="180" w:vertAnchor="text" w:horzAnchor="margin" w:tblpY="60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CE0EA2" w:rsidRPr="00AA104B" w:rsidTr="00CE0EA2">
        <w:trPr>
          <w:trHeight w:val="145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D9D9D9"/>
          </w:tcPr>
          <w:p w:rsidR="00CE0EA2" w:rsidRPr="00CE0EA2" w:rsidRDefault="00CE0EA2" w:rsidP="00CE0EA2">
            <w:pPr>
              <w:rPr>
                <w:b/>
                <w:sz w:val="28"/>
              </w:rPr>
            </w:pPr>
            <w:r w:rsidRPr="00AA104B">
              <w:rPr>
                <w:rFonts w:asciiTheme="minorHAnsi" w:hAnsiTheme="minorHAnsi" w:cstheme="minorHAnsi"/>
              </w:rPr>
              <w:br w:type="page"/>
            </w:r>
            <w:r w:rsidRPr="00AA104B">
              <w:rPr>
                <w:rFonts w:asciiTheme="minorHAnsi" w:hAnsiTheme="minorHAnsi" w:cstheme="minorHAnsi"/>
              </w:rPr>
              <w:br w:type="page"/>
            </w:r>
            <w:r w:rsidRPr="00AA104B">
              <w:rPr>
                <w:rFonts w:asciiTheme="minorHAnsi" w:hAnsiTheme="minorHAnsi" w:cstheme="minorHAnsi"/>
              </w:rPr>
              <w:br w:type="page"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r w:rsidRPr="00170D1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. </w:t>
            </w:r>
            <w:r>
              <w:t xml:space="preserve">  </w:t>
            </w:r>
            <w:r w:rsidRPr="00CE0EA2">
              <w:rPr>
                <w:b/>
                <w:sz w:val="28"/>
              </w:rPr>
              <w:t xml:space="preserve">Please tell us about one person who has influenced you in your life and how. </w:t>
            </w:r>
          </w:p>
        </w:tc>
      </w:tr>
      <w:tr w:rsidR="00CE0EA2" w:rsidRPr="00AA104B" w:rsidTr="001B3AB9">
        <w:trPr>
          <w:trHeight w:val="6034"/>
        </w:trPr>
        <w:tc>
          <w:tcPr>
            <w:tcW w:w="10314" w:type="dxa"/>
            <w:tcBorders>
              <w:top w:val="single" w:sz="4" w:space="0" w:color="auto"/>
            </w:tcBorders>
          </w:tcPr>
          <w:p w:rsidR="00CE0EA2" w:rsidRPr="00AA104B" w:rsidRDefault="00CE0EA2" w:rsidP="00CE0EA2">
            <w:pPr>
              <w:tabs>
                <w:tab w:val="left" w:pos="-720"/>
              </w:tabs>
              <w:suppressAutoHyphens/>
              <w:spacing w:after="0"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</w:tbl>
    <w:p w:rsidR="00CE0EA2" w:rsidRDefault="00CE0EA2">
      <w:pPr>
        <w:spacing w:after="0" w:line="240" w:lineRule="auto"/>
      </w:pPr>
    </w:p>
    <w:p w:rsidR="00584316" w:rsidRDefault="00CE0EA2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Y="60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211"/>
        <w:gridCol w:w="2835"/>
        <w:gridCol w:w="2268"/>
      </w:tblGrid>
      <w:tr w:rsidR="00AE5922" w:rsidRPr="00AA104B" w:rsidTr="00584316">
        <w:trPr>
          <w:trHeight w:val="145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E5922" w:rsidRPr="00170D10" w:rsidRDefault="00AE5922" w:rsidP="00AE5922">
            <w:pPr>
              <w:pStyle w:val="Header"/>
              <w:spacing w:before="120" w:after="120" w:line="276" w:lineRule="auto"/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</w:pPr>
            <w:r w:rsidRPr="00AA10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AA104B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AA104B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1B3AB9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  <w:r w:rsidRPr="00170D1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Education and Training</w:t>
            </w:r>
          </w:p>
          <w:p w:rsidR="00AE5922" w:rsidRPr="00AA104B" w:rsidRDefault="00AE5922" w:rsidP="00CE0EA2">
            <w:pPr>
              <w:pStyle w:val="Header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list your qualifications, including any you are due to complete </w:t>
            </w:r>
            <w:r w:rsidR="00053557">
              <w:rPr>
                <w:rFonts w:asciiTheme="minorHAnsi" w:hAnsiTheme="minorHAnsi" w:cstheme="minorHAnsi"/>
                <w:sz w:val="22"/>
                <w:szCs w:val="22"/>
              </w:rPr>
              <w:t>before September 201</w:t>
            </w:r>
            <w:r w:rsidR="00CE0EA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E5922" w:rsidRPr="00AA104B" w:rsidTr="00584316">
        <w:trPr>
          <w:trHeight w:val="283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2" w:rsidRPr="00AA104B" w:rsidRDefault="00AE5922" w:rsidP="00AE5922">
            <w:pPr>
              <w:pStyle w:val="Header"/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AA104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Qualification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2" w:rsidRPr="00AA104B" w:rsidRDefault="00AE5922" w:rsidP="00AE5922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spacing w:val="-3"/>
              </w:rPr>
            </w:pPr>
            <w:r w:rsidRPr="00AA104B">
              <w:rPr>
                <w:rFonts w:asciiTheme="minorHAnsi" w:hAnsiTheme="minorHAnsi" w:cstheme="minorHAnsi"/>
                <w:b/>
                <w:spacing w:val="-3"/>
              </w:rPr>
              <w:t>Date Obtained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922" w:rsidRPr="00AA104B" w:rsidRDefault="00AE5922" w:rsidP="00AE5922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spacing w:val="-3"/>
              </w:rPr>
            </w:pPr>
            <w:r w:rsidRPr="00AA104B">
              <w:rPr>
                <w:rFonts w:asciiTheme="minorHAnsi" w:hAnsiTheme="minorHAnsi" w:cstheme="minorHAnsi"/>
                <w:b/>
                <w:spacing w:val="-3"/>
              </w:rPr>
              <w:t>Grade</w:t>
            </w:r>
          </w:p>
        </w:tc>
      </w:tr>
      <w:tr w:rsidR="00AE5922" w:rsidRPr="00AA104B" w:rsidTr="00584316">
        <w:trPr>
          <w:trHeight w:val="1134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2" w:rsidRPr="00AA104B" w:rsidRDefault="00AE5922" w:rsidP="00AE5922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2" w:rsidRPr="00AA104B" w:rsidRDefault="00AE5922" w:rsidP="00AE5922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922" w:rsidRPr="00AA104B" w:rsidRDefault="00AE5922" w:rsidP="00AE5922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922" w:rsidRPr="00AA104B" w:rsidTr="00584316">
        <w:trPr>
          <w:trHeight w:val="1134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2" w:rsidRPr="00AA104B" w:rsidRDefault="00AE5922" w:rsidP="00AE5922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2" w:rsidRPr="00AA104B" w:rsidRDefault="00AE5922" w:rsidP="00AE5922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922" w:rsidRPr="00AA104B" w:rsidRDefault="00AE5922" w:rsidP="00AE5922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922" w:rsidRPr="00AA104B" w:rsidTr="00584316">
        <w:trPr>
          <w:trHeight w:val="1134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2" w:rsidRPr="00AA104B" w:rsidRDefault="00AE5922" w:rsidP="00AE5922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2" w:rsidRPr="00AA104B" w:rsidRDefault="00AE5922" w:rsidP="00AE5922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922" w:rsidRPr="00AA104B" w:rsidRDefault="00AE5922" w:rsidP="00AE5922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922" w:rsidRPr="00AA104B" w:rsidTr="00584316">
        <w:trPr>
          <w:trHeight w:val="1134"/>
        </w:trPr>
        <w:tc>
          <w:tcPr>
            <w:tcW w:w="5211" w:type="dxa"/>
            <w:tcBorders>
              <w:top w:val="single" w:sz="4" w:space="0" w:color="auto"/>
              <w:right w:val="single" w:sz="4" w:space="0" w:color="auto"/>
            </w:tcBorders>
          </w:tcPr>
          <w:p w:rsidR="00AE5922" w:rsidRPr="00AA104B" w:rsidRDefault="00AE5922" w:rsidP="00AE5922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922" w:rsidRPr="00AA104B" w:rsidRDefault="00AE5922" w:rsidP="00AE5922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E5922" w:rsidRPr="00AA104B" w:rsidRDefault="00AE5922" w:rsidP="00AE5922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E5922" w:rsidRDefault="00AE5922" w:rsidP="00AE5922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60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172"/>
        <w:gridCol w:w="3173"/>
        <w:gridCol w:w="1701"/>
        <w:gridCol w:w="2268"/>
      </w:tblGrid>
      <w:tr w:rsidR="00584316" w:rsidRPr="00AA104B" w:rsidTr="00584316">
        <w:trPr>
          <w:trHeight w:val="145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584316" w:rsidRPr="00170D10" w:rsidRDefault="00584316" w:rsidP="00584316">
            <w:pPr>
              <w:pStyle w:val="Header"/>
              <w:spacing w:before="120" w:after="120" w:line="276" w:lineRule="auto"/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</w:pPr>
            <w:r w:rsidRPr="00AA104B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AA104B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AA104B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1B3AB9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  <w:r w:rsidRPr="00170D1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Employment </w:t>
            </w:r>
            <w:r w:rsidR="001B3AB9">
              <w:rPr>
                <w:rFonts w:asciiTheme="minorHAnsi" w:hAnsiTheme="minorHAnsi" w:cstheme="minorHAnsi"/>
                <w:b/>
                <w:sz w:val="28"/>
                <w:szCs w:val="28"/>
              </w:rPr>
              <w:t>&amp; Volunteer Roles</w:t>
            </w:r>
          </w:p>
          <w:p w:rsidR="00584316" w:rsidRPr="00AA104B" w:rsidRDefault="001B3AB9" w:rsidP="001B3AB9">
            <w:pPr>
              <w:pStyle w:val="Header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This should include any paid or voluntary roles you have undertaken and may include roles at church. </w:t>
            </w:r>
          </w:p>
        </w:tc>
      </w:tr>
      <w:tr w:rsidR="00584316" w:rsidRPr="00AA104B" w:rsidTr="00584316">
        <w:trPr>
          <w:trHeight w:val="283"/>
        </w:trPr>
        <w:tc>
          <w:tcPr>
            <w:tcW w:w="3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6" w:rsidRPr="00AA104B" w:rsidRDefault="00584316" w:rsidP="001B3AB9">
            <w:pPr>
              <w:pStyle w:val="Header"/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Name/address </w:t>
            </w:r>
            <w:r w:rsidR="001B3AB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of organisation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6" w:rsidRPr="00AA104B" w:rsidRDefault="00584316" w:rsidP="00584316">
            <w:pPr>
              <w:pStyle w:val="Header"/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Position held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6" w:rsidRPr="00AA104B" w:rsidRDefault="00584316" w:rsidP="0058431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spacing w:val="-3"/>
              </w:rPr>
            </w:pPr>
            <w:r>
              <w:rPr>
                <w:rFonts w:asciiTheme="minorHAnsi" w:hAnsiTheme="minorHAnsi" w:cstheme="minorHAnsi"/>
                <w:b/>
                <w:spacing w:val="-3"/>
              </w:rPr>
              <w:t>From/to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316" w:rsidRPr="00AA104B" w:rsidRDefault="00584316" w:rsidP="001B3AB9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spacing w:val="-3"/>
              </w:rPr>
            </w:pPr>
            <w:r>
              <w:rPr>
                <w:rFonts w:asciiTheme="minorHAnsi" w:hAnsiTheme="minorHAnsi" w:cstheme="minorHAnsi"/>
                <w:b/>
                <w:spacing w:val="-3"/>
              </w:rPr>
              <w:t xml:space="preserve">Reason for </w:t>
            </w:r>
            <w:r w:rsidR="001B3AB9">
              <w:rPr>
                <w:rFonts w:asciiTheme="minorHAnsi" w:hAnsiTheme="minorHAnsi" w:cstheme="minorHAnsi"/>
                <w:b/>
                <w:spacing w:val="-3"/>
              </w:rPr>
              <w:t>stopping</w:t>
            </w:r>
          </w:p>
        </w:tc>
      </w:tr>
      <w:tr w:rsidR="00584316" w:rsidRPr="00AA104B" w:rsidTr="00584316">
        <w:trPr>
          <w:trHeight w:val="1134"/>
        </w:trPr>
        <w:tc>
          <w:tcPr>
            <w:tcW w:w="3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6" w:rsidRPr="00AA104B" w:rsidRDefault="00584316" w:rsidP="00584316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6" w:rsidRPr="00AA104B" w:rsidRDefault="00584316" w:rsidP="00584316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6" w:rsidRPr="00AA104B" w:rsidRDefault="00584316" w:rsidP="00584316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316" w:rsidRPr="00AA104B" w:rsidRDefault="00584316" w:rsidP="00584316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316" w:rsidRPr="00AA104B" w:rsidTr="00584316">
        <w:trPr>
          <w:trHeight w:val="1134"/>
        </w:trPr>
        <w:tc>
          <w:tcPr>
            <w:tcW w:w="3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6" w:rsidRPr="00AA104B" w:rsidRDefault="00584316" w:rsidP="00584316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6" w:rsidRPr="00AA104B" w:rsidRDefault="00584316" w:rsidP="00584316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6" w:rsidRPr="00AA104B" w:rsidRDefault="00584316" w:rsidP="00584316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316" w:rsidRPr="00AA104B" w:rsidRDefault="00584316" w:rsidP="00584316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316" w:rsidRPr="00AA104B" w:rsidTr="00584316">
        <w:trPr>
          <w:trHeight w:val="1134"/>
        </w:trPr>
        <w:tc>
          <w:tcPr>
            <w:tcW w:w="3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6" w:rsidRPr="00AA104B" w:rsidRDefault="00584316" w:rsidP="00584316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6" w:rsidRPr="00AA104B" w:rsidRDefault="00584316" w:rsidP="00584316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6" w:rsidRPr="00AA104B" w:rsidRDefault="00584316" w:rsidP="00584316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316" w:rsidRPr="00AA104B" w:rsidRDefault="00584316" w:rsidP="00584316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3AB9" w:rsidRPr="00AA104B" w:rsidTr="00584316">
        <w:trPr>
          <w:trHeight w:val="1134"/>
        </w:trPr>
        <w:tc>
          <w:tcPr>
            <w:tcW w:w="3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B9" w:rsidRPr="00AA104B" w:rsidRDefault="001B3AB9" w:rsidP="00584316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B9" w:rsidRPr="00AA104B" w:rsidRDefault="001B3AB9" w:rsidP="00584316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B9" w:rsidRPr="00AA104B" w:rsidRDefault="001B3AB9" w:rsidP="00584316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AB9" w:rsidRPr="00AA104B" w:rsidRDefault="001B3AB9" w:rsidP="00584316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316" w:rsidRPr="00AA104B" w:rsidTr="00584316">
        <w:trPr>
          <w:trHeight w:val="1134"/>
        </w:trPr>
        <w:tc>
          <w:tcPr>
            <w:tcW w:w="317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4316" w:rsidRPr="00AA104B" w:rsidRDefault="00584316" w:rsidP="00584316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4316" w:rsidRPr="00AA104B" w:rsidRDefault="00584316" w:rsidP="00584316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316" w:rsidRPr="00AA104B" w:rsidRDefault="00584316" w:rsidP="00584316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84316" w:rsidRPr="00AA104B" w:rsidRDefault="00584316" w:rsidP="00584316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D07E3" w:rsidRDefault="009D07E3" w:rsidP="006A75B9">
      <w:pPr>
        <w:spacing w:after="0"/>
      </w:pPr>
    </w:p>
    <w:p w:rsidR="002E11EC" w:rsidRDefault="001B3AB9" w:rsidP="00344E24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662"/>
      </w:tblGrid>
      <w:tr w:rsidR="002E11EC" w:rsidRPr="00AD05D3" w:rsidTr="00C3290D">
        <w:tc>
          <w:tcPr>
            <w:tcW w:w="10314" w:type="dxa"/>
            <w:gridSpan w:val="2"/>
            <w:shd w:val="clear" w:color="auto" w:fill="D9D9D9"/>
          </w:tcPr>
          <w:p w:rsidR="002E11EC" w:rsidRPr="001B3AB9" w:rsidRDefault="002E11EC" w:rsidP="00C3290D">
            <w:pPr>
              <w:pStyle w:val="Header"/>
              <w:tabs>
                <w:tab w:val="clear" w:pos="4153"/>
                <w:tab w:val="clear" w:pos="8306"/>
              </w:tabs>
              <w:spacing w:after="0" w:line="276" w:lineRule="auto"/>
              <w:contextualSpacing w:val="0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1B3AB9" w:rsidRPr="001B3AB9">
              <w:rPr>
                <w:b/>
                <w:sz w:val="28"/>
                <w:szCs w:val="28"/>
              </w:rPr>
              <w:t>10</w:t>
            </w:r>
            <w:r w:rsidR="00C3290D" w:rsidRPr="001B3AB9">
              <w:rPr>
                <w:rFonts w:asciiTheme="minorHAnsi" w:hAnsiTheme="minorHAnsi" w:cstheme="minorHAnsi"/>
                <w:b/>
                <w:sz w:val="28"/>
                <w:szCs w:val="28"/>
              </w:rPr>
              <w:t>. References</w:t>
            </w:r>
          </w:p>
          <w:p w:rsidR="002E11EC" w:rsidRDefault="002E11EC" w:rsidP="001B3AB9">
            <w:pPr>
              <w:pStyle w:val="Header"/>
              <w:spacing w:after="0" w:line="276" w:lineRule="auto"/>
              <w:rPr>
                <w:rFonts w:ascii="Arial" w:hAnsi="Arial"/>
              </w:rPr>
            </w:pPr>
            <w:r w:rsidRPr="00DB0B93">
              <w:rPr>
                <w:sz w:val="22"/>
              </w:rPr>
              <w:t>Please give the name</w:t>
            </w:r>
            <w:r>
              <w:rPr>
                <w:sz w:val="22"/>
              </w:rPr>
              <w:t>s</w:t>
            </w:r>
            <w:r w:rsidRPr="00DB0B93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postal &amp; email </w:t>
            </w:r>
            <w:r w:rsidRPr="00DB0B93">
              <w:rPr>
                <w:sz w:val="22"/>
              </w:rPr>
              <w:t>address</w:t>
            </w:r>
            <w:r>
              <w:rPr>
                <w:sz w:val="22"/>
              </w:rPr>
              <w:t>es,</w:t>
            </w:r>
            <w:r w:rsidRPr="00DB0B93">
              <w:rPr>
                <w:sz w:val="22"/>
              </w:rPr>
              <w:t xml:space="preserve"> and telephone number</w:t>
            </w:r>
            <w:r>
              <w:rPr>
                <w:sz w:val="22"/>
              </w:rPr>
              <w:t>s</w:t>
            </w:r>
            <w:r w:rsidRPr="00DB0B93">
              <w:rPr>
                <w:sz w:val="22"/>
              </w:rPr>
              <w:t xml:space="preserve"> of </w:t>
            </w:r>
            <w:r>
              <w:rPr>
                <w:sz w:val="22"/>
              </w:rPr>
              <w:t>t</w:t>
            </w:r>
            <w:r w:rsidR="001B3AB9">
              <w:rPr>
                <w:sz w:val="22"/>
              </w:rPr>
              <w:t>hree</w:t>
            </w:r>
            <w:r>
              <w:rPr>
                <w:sz w:val="22"/>
              </w:rPr>
              <w:t xml:space="preserve"> </w:t>
            </w:r>
            <w:r w:rsidRPr="00DB0B93">
              <w:rPr>
                <w:sz w:val="22"/>
              </w:rPr>
              <w:t xml:space="preserve">referees who can broadly represent your </w:t>
            </w:r>
            <w:r w:rsidR="00C3290D">
              <w:rPr>
                <w:sz w:val="22"/>
              </w:rPr>
              <w:t>church</w:t>
            </w:r>
            <w:r w:rsidRPr="00DB0B93">
              <w:rPr>
                <w:sz w:val="22"/>
              </w:rPr>
              <w:t xml:space="preserve"> and personal interests</w:t>
            </w:r>
            <w:r w:rsidR="001B3AB9">
              <w:rPr>
                <w:sz w:val="22"/>
              </w:rPr>
              <w:t>.</w:t>
            </w:r>
          </w:p>
        </w:tc>
      </w:tr>
      <w:tr w:rsidR="002E11EC" w:rsidRPr="00AD05D3" w:rsidTr="00C3290D">
        <w:trPr>
          <w:trHeight w:val="227"/>
        </w:trPr>
        <w:tc>
          <w:tcPr>
            <w:tcW w:w="10314" w:type="dxa"/>
            <w:gridSpan w:val="2"/>
            <w:shd w:val="clear" w:color="auto" w:fill="D9D9D9"/>
          </w:tcPr>
          <w:p w:rsidR="002E11EC" w:rsidRPr="00CE0EA2" w:rsidRDefault="00CE0EA2" w:rsidP="00CE0EA2">
            <w:pPr>
              <w:pStyle w:val="Header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CE0EA2">
              <w:rPr>
                <w:b/>
              </w:rPr>
              <w:t>minister/church leader</w:t>
            </w:r>
          </w:p>
        </w:tc>
      </w:tr>
      <w:tr w:rsidR="002E11EC" w:rsidRPr="00AD05D3" w:rsidTr="00C3290D">
        <w:trPr>
          <w:trHeight w:val="567"/>
        </w:trPr>
        <w:tc>
          <w:tcPr>
            <w:tcW w:w="3652" w:type="dxa"/>
            <w:vAlign w:val="center"/>
          </w:tcPr>
          <w:p w:rsidR="002E11EC" w:rsidRDefault="002E11EC" w:rsidP="00344E24">
            <w:pPr>
              <w:pStyle w:val="Header"/>
              <w:spacing w:after="0"/>
            </w:pPr>
            <w:r w:rsidRPr="00154540">
              <w:rPr>
                <w:b/>
              </w:rPr>
              <w:t>Name</w:t>
            </w:r>
          </w:p>
        </w:tc>
        <w:tc>
          <w:tcPr>
            <w:tcW w:w="6662" w:type="dxa"/>
            <w:vAlign w:val="center"/>
          </w:tcPr>
          <w:p w:rsidR="002E11EC" w:rsidRDefault="002E11EC" w:rsidP="00344E24">
            <w:pPr>
              <w:pStyle w:val="Header"/>
              <w:spacing w:after="0"/>
            </w:pPr>
          </w:p>
        </w:tc>
      </w:tr>
      <w:tr w:rsidR="002E11EC" w:rsidRPr="00AD05D3" w:rsidTr="00C3290D">
        <w:trPr>
          <w:trHeight w:val="567"/>
        </w:trPr>
        <w:tc>
          <w:tcPr>
            <w:tcW w:w="3652" w:type="dxa"/>
            <w:vAlign w:val="center"/>
          </w:tcPr>
          <w:p w:rsidR="002E11EC" w:rsidRDefault="002E11EC" w:rsidP="00344E24">
            <w:pPr>
              <w:pStyle w:val="Header"/>
              <w:spacing w:after="0"/>
            </w:pPr>
            <w:r w:rsidRPr="00154540">
              <w:rPr>
                <w:b/>
              </w:rPr>
              <w:t>Position</w:t>
            </w:r>
          </w:p>
        </w:tc>
        <w:tc>
          <w:tcPr>
            <w:tcW w:w="6662" w:type="dxa"/>
            <w:vAlign w:val="center"/>
          </w:tcPr>
          <w:p w:rsidR="002E11EC" w:rsidRDefault="002E11EC" w:rsidP="00344E24">
            <w:pPr>
              <w:pStyle w:val="Header"/>
              <w:spacing w:after="0"/>
            </w:pPr>
          </w:p>
        </w:tc>
      </w:tr>
      <w:tr w:rsidR="002E11EC" w:rsidRPr="00AD05D3" w:rsidTr="00C3290D">
        <w:trPr>
          <w:trHeight w:val="1134"/>
        </w:trPr>
        <w:tc>
          <w:tcPr>
            <w:tcW w:w="3652" w:type="dxa"/>
            <w:vAlign w:val="center"/>
          </w:tcPr>
          <w:p w:rsidR="002E11EC" w:rsidRDefault="00EB2DE4" w:rsidP="00812624">
            <w:pPr>
              <w:pStyle w:val="Header"/>
              <w:spacing w:after="0"/>
            </w:pPr>
            <w:r>
              <w:rPr>
                <w:b/>
              </w:rPr>
              <w:t>Church</w:t>
            </w:r>
            <w:r w:rsidR="00812624">
              <w:rPr>
                <w:b/>
              </w:rPr>
              <w:t xml:space="preserve"> n</w:t>
            </w:r>
            <w:r w:rsidR="002E11EC" w:rsidRPr="00154540">
              <w:rPr>
                <w:b/>
              </w:rPr>
              <w:t xml:space="preserve">ame and </w:t>
            </w:r>
            <w:r w:rsidR="00812624">
              <w:rPr>
                <w:b/>
              </w:rPr>
              <w:t>a</w:t>
            </w:r>
            <w:r w:rsidR="002E11EC" w:rsidRPr="00154540">
              <w:rPr>
                <w:b/>
              </w:rPr>
              <w:t>ddress</w:t>
            </w:r>
          </w:p>
        </w:tc>
        <w:tc>
          <w:tcPr>
            <w:tcW w:w="6662" w:type="dxa"/>
            <w:vAlign w:val="center"/>
          </w:tcPr>
          <w:p w:rsidR="002E11EC" w:rsidRDefault="002E11EC" w:rsidP="00344E24">
            <w:pPr>
              <w:pStyle w:val="Header"/>
              <w:spacing w:after="0"/>
            </w:pPr>
          </w:p>
        </w:tc>
      </w:tr>
      <w:tr w:rsidR="002E11EC" w:rsidRPr="00AD05D3" w:rsidTr="00C3290D">
        <w:trPr>
          <w:trHeight w:val="567"/>
        </w:trPr>
        <w:tc>
          <w:tcPr>
            <w:tcW w:w="3652" w:type="dxa"/>
            <w:vAlign w:val="center"/>
          </w:tcPr>
          <w:p w:rsidR="002E11EC" w:rsidRDefault="002E11EC" w:rsidP="00344E24">
            <w:pPr>
              <w:pStyle w:val="Header"/>
              <w:spacing w:after="0"/>
            </w:pPr>
            <w:r w:rsidRPr="00154540">
              <w:rPr>
                <w:b/>
              </w:rPr>
              <w:t>Email</w:t>
            </w:r>
          </w:p>
        </w:tc>
        <w:tc>
          <w:tcPr>
            <w:tcW w:w="6662" w:type="dxa"/>
            <w:vAlign w:val="center"/>
          </w:tcPr>
          <w:p w:rsidR="002E11EC" w:rsidRDefault="002E11EC" w:rsidP="00344E24">
            <w:pPr>
              <w:pStyle w:val="Header"/>
              <w:spacing w:after="0"/>
            </w:pPr>
          </w:p>
        </w:tc>
      </w:tr>
      <w:tr w:rsidR="002E11EC" w:rsidRPr="00AD05D3" w:rsidTr="00C3290D">
        <w:trPr>
          <w:trHeight w:val="567"/>
        </w:trPr>
        <w:tc>
          <w:tcPr>
            <w:tcW w:w="3652" w:type="dxa"/>
            <w:vAlign w:val="center"/>
          </w:tcPr>
          <w:p w:rsidR="002E11EC" w:rsidRDefault="002E11EC" w:rsidP="00344E24">
            <w:pPr>
              <w:pStyle w:val="Header"/>
              <w:spacing w:after="0"/>
            </w:pPr>
            <w:r w:rsidRPr="00154540">
              <w:rPr>
                <w:b/>
              </w:rPr>
              <w:t>Telephone</w:t>
            </w:r>
          </w:p>
        </w:tc>
        <w:tc>
          <w:tcPr>
            <w:tcW w:w="6662" w:type="dxa"/>
            <w:vAlign w:val="center"/>
          </w:tcPr>
          <w:p w:rsidR="002E11EC" w:rsidRDefault="002E11EC" w:rsidP="00344E24">
            <w:pPr>
              <w:pStyle w:val="Header"/>
              <w:spacing w:after="0"/>
            </w:pPr>
          </w:p>
        </w:tc>
      </w:tr>
      <w:tr w:rsidR="002E11EC" w:rsidRPr="00AD05D3" w:rsidTr="00C3290D">
        <w:trPr>
          <w:trHeight w:val="260"/>
        </w:trPr>
        <w:tc>
          <w:tcPr>
            <w:tcW w:w="10314" w:type="dxa"/>
            <w:gridSpan w:val="2"/>
            <w:shd w:val="clear" w:color="auto" w:fill="D9D9D9"/>
          </w:tcPr>
          <w:p w:rsidR="002E11EC" w:rsidRPr="00CE0EA2" w:rsidRDefault="00CE0EA2" w:rsidP="00CE0EA2">
            <w:pPr>
              <w:pStyle w:val="Header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CE0EA2">
              <w:rPr>
                <w:b/>
              </w:rPr>
              <w:t>member of your family /close friend</w:t>
            </w:r>
          </w:p>
        </w:tc>
      </w:tr>
      <w:tr w:rsidR="002E11EC" w:rsidRPr="00AD05D3" w:rsidTr="00C3290D">
        <w:trPr>
          <w:trHeight w:val="567"/>
        </w:trPr>
        <w:tc>
          <w:tcPr>
            <w:tcW w:w="3652" w:type="dxa"/>
            <w:vAlign w:val="center"/>
          </w:tcPr>
          <w:p w:rsidR="002E11EC" w:rsidRPr="00154540" w:rsidRDefault="00812624" w:rsidP="00344E24">
            <w:pPr>
              <w:pStyle w:val="Header"/>
              <w:spacing w:after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662" w:type="dxa"/>
            <w:vAlign w:val="center"/>
          </w:tcPr>
          <w:p w:rsidR="002E11EC" w:rsidRDefault="002E11EC" w:rsidP="00344E24">
            <w:pPr>
              <w:pStyle w:val="Header"/>
              <w:spacing w:after="0"/>
            </w:pPr>
          </w:p>
        </w:tc>
      </w:tr>
      <w:tr w:rsidR="002E11EC" w:rsidRPr="00AD05D3" w:rsidTr="00C3290D">
        <w:trPr>
          <w:trHeight w:val="567"/>
        </w:trPr>
        <w:tc>
          <w:tcPr>
            <w:tcW w:w="3652" w:type="dxa"/>
            <w:vAlign w:val="center"/>
          </w:tcPr>
          <w:p w:rsidR="002E11EC" w:rsidRPr="00154540" w:rsidRDefault="00EB2DE4" w:rsidP="00344E24">
            <w:pPr>
              <w:pStyle w:val="Header"/>
              <w:spacing w:after="0"/>
              <w:rPr>
                <w:b/>
              </w:rPr>
            </w:pPr>
            <w:r>
              <w:rPr>
                <w:b/>
              </w:rPr>
              <w:t>Relationship to you</w:t>
            </w:r>
          </w:p>
        </w:tc>
        <w:tc>
          <w:tcPr>
            <w:tcW w:w="6662" w:type="dxa"/>
            <w:vAlign w:val="center"/>
          </w:tcPr>
          <w:p w:rsidR="002E11EC" w:rsidRDefault="002E11EC" w:rsidP="00344E24">
            <w:pPr>
              <w:pStyle w:val="Header"/>
              <w:spacing w:after="0"/>
            </w:pPr>
          </w:p>
        </w:tc>
      </w:tr>
      <w:tr w:rsidR="002E11EC" w:rsidRPr="00AD05D3" w:rsidTr="00C3290D">
        <w:trPr>
          <w:trHeight w:val="1134"/>
        </w:trPr>
        <w:tc>
          <w:tcPr>
            <w:tcW w:w="3652" w:type="dxa"/>
            <w:vAlign w:val="center"/>
          </w:tcPr>
          <w:p w:rsidR="002E11EC" w:rsidRPr="00154540" w:rsidRDefault="00EB2DE4" w:rsidP="00812624">
            <w:pPr>
              <w:pStyle w:val="Header"/>
              <w:spacing w:after="0"/>
              <w:rPr>
                <w:b/>
              </w:rPr>
            </w:pPr>
            <w:r>
              <w:rPr>
                <w:b/>
              </w:rPr>
              <w:t>A</w:t>
            </w:r>
            <w:r w:rsidR="002E11EC" w:rsidRPr="00154540">
              <w:rPr>
                <w:b/>
              </w:rPr>
              <w:t>ddress</w:t>
            </w:r>
          </w:p>
        </w:tc>
        <w:tc>
          <w:tcPr>
            <w:tcW w:w="6662" w:type="dxa"/>
            <w:vAlign w:val="center"/>
          </w:tcPr>
          <w:p w:rsidR="002E11EC" w:rsidRDefault="002E11EC" w:rsidP="00344E24">
            <w:pPr>
              <w:pStyle w:val="Header"/>
              <w:spacing w:after="0"/>
            </w:pPr>
          </w:p>
        </w:tc>
      </w:tr>
      <w:tr w:rsidR="002E11EC" w:rsidRPr="00AD05D3" w:rsidTr="00C3290D">
        <w:trPr>
          <w:trHeight w:val="567"/>
        </w:trPr>
        <w:tc>
          <w:tcPr>
            <w:tcW w:w="3652" w:type="dxa"/>
            <w:vAlign w:val="center"/>
          </w:tcPr>
          <w:p w:rsidR="002E11EC" w:rsidRPr="00154540" w:rsidRDefault="00812624" w:rsidP="00344E24">
            <w:pPr>
              <w:pStyle w:val="Header"/>
              <w:spacing w:after="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662" w:type="dxa"/>
            <w:vAlign w:val="center"/>
          </w:tcPr>
          <w:p w:rsidR="002E11EC" w:rsidRDefault="002E11EC" w:rsidP="00344E24">
            <w:pPr>
              <w:pStyle w:val="Header"/>
              <w:spacing w:after="0"/>
            </w:pPr>
          </w:p>
        </w:tc>
      </w:tr>
      <w:tr w:rsidR="002E11EC" w:rsidRPr="00AD05D3" w:rsidTr="00C3290D">
        <w:trPr>
          <w:trHeight w:val="567"/>
        </w:trPr>
        <w:tc>
          <w:tcPr>
            <w:tcW w:w="3652" w:type="dxa"/>
            <w:vAlign w:val="center"/>
          </w:tcPr>
          <w:p w:rsidR="002E11EC" w:rsidRPr="00154540" w:rsidRDefault="00812624" w:rsidP="00344E24">
            <w:pPr>
              <w:pStyle w:val="Header"/>
              <w:spacing w:after="0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6662" w:type="dxa"/>
            <w:vAlign w:val="center"/>
          </w:tcPr>
          <w:p w:rsidR="002E11EC" w:rsidRDefault="002E11EC" w:rsidP="00344E24">
            <w:pPr>
              <w:pStyle w:val="Header"/>
              <w:spacing w:after="0"/>
            </w:pPr>
          </w:p>
        </w:tc>
      </w:tr>
      <w:tr w:rsidR="00CE0EA2" w:rsidRPr="00AD05D3" w:rsidTr="00CE0EA2">
        <w:trPr>
          <w:trHeight w:val="260"/>
        </w:trPr>
        <w:tc>
          <w:tcPr>
            <w:tcW w:w="10314" w:type="dxa"/>
            <w:gridSpan w:val="2"/>
            <w:shd w:val="clear" w:color="auto" w:fill="D9D9D9" w:themeFill="background1" w:themeFillShade="D9"/>
            <w:vAlign w:val="center"/>
          </w:tcPr>
          <w:p w:rsidR="00CE0EA2" w:rsidRPr="00CE0EA2" w:rsidRDefault="00CE0EA2" w:rsidP="00CE0EA2">
            <w:pPr>
              <w:pStyle w:val="Header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CE0EA2">
              <w:rPr>
                <w:b/>
              </w:rPr>
              <w:t xml:space="preserve">someone you have worked with at work, voluntarily or </w:t>
            </w:r>
            <w:r>
              <w:rPr>
                <w:b/>
              </w:rPr>
              <w:t xml:space="preserve">during your </w:t>
            </w:r>
            <w:r w:rsidRPr="00CE0EA2">
              <w:rPr>
                <w:b/>
              </w:rPr>
              <w:t>education</w:t>
            </w:r>
          </w:p>
        </w:tc>
      </w:tr>
      <w:tr w:rsidR="00CE0EA2" w:rsidRPr="00AD05D3" w:rsidTr="00C3290D">
        <w:trPr>
          <w:trHeight w:val="567"/>
        </w:trPr>
        <w:tc>
          <w:tcPr>
            <w:tcW w:w="3652" w:type="dxa"/>
            <w:vAlign w:val="center"/>
          </w:tcPr>
          <w:p w:rsidR="00CE0EA2" w:rsidRPr="00154540" w:rsidRDefault="00CE0EA2" w:rsidP="00CE0EA2">
            <w:pPr>
              <w:pStyle w:val="Header"/>
              <w:spacing w:after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662" w:type="dxa"/>
            <w:vAlign w:val="center"/>
          </w:tcPr>
          <w:p w:rsidR="00CE0EA2" w:rsidRDefault="00CE0EA2" w:rsidP="00344E24">
            <w:pPr>
              <w:pStyle w:val="Header"/>
              <w:spacing w:after="0"/>
            </w:pPr>
          </w:p>
        </w:tc>
      </w:tr>
      <w:tr w:rsidR="00CE0EA2" w:rsidRPr="00AD05D3" w:rsidTr="00C3290D">
        <w:trPr>
          <w:trHeight w:val="567"/>
        </w:trPr>
        <w:tc>
          <w:tcPr>
            <w:tcW w:w="3652" w:type="dxa"/>
            <w:vAlign w:val="center"/>
          </w:tcPr>
          <w:p w:rsidR="00CE0EA2" w:rsidRPr="00154540" w:rsidRDefault="00CE0EA2" w:rsidP="00CE0EA2">
            <w:pPr>
              <w:pStyle w:val="Header"/>
              <w:spacing w:after="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662" w:type="dxa"/>
            <w:vAlign w:val="center"/>
          </w:tcPr>
          <w:p w:rsidR="00CE0EA2" w:rsidRDefault="00CE0EA2" w:rsidP="00344E24">
            <w:pPr>
              <w:pStyle w:val="Header"/>
              <w:spacing w:after="0"/>
            </w:pPr>
          </w:p>
        </w:tc>
      </w:tr>
      <w:tr w:rsidR="00CE0EA2" w:rsidRPr="00AD05D3" w:rsidTr="00C3290D">
        <w:trPr>
          <w:trHeight w:val="567"/>
        </w:trPr>
        <w:tc>
          <w:tcPr>
            <w:tcW w:w="3652" w:type="dxa"/>
            <w:vAlign w:val="center"/>
          </w:tcPr>
          <w:p w:rsidR="00CE0EA2" w:rsidRPr="00154540" w:rsidRDefault="00CE0EA2" w:rsidP="00CE0EA2">
            <w:pPr>
              <w:pStyle w:val="Header"/>
              <w:spacing w:after="0"/>
              <w:rPr>
                <w:b/>
              </w:rPr>
            </w:pPr>
            <w:r w:rsidRPr="00154540">
              <w:rPr>
                <w:b/>
              </w:rPr>
              <w:t xml:space="preserve">Organisation </w:t>
            </w:r>
            <w:r>
              <w:rPr>
                <w:b/>
              </w:rPr>
              <w:t>name and a</w:t>
            </w:r>
            <w:r w:rsidRPr="00154540">
              <w:rPr>
                <w:b/>
              </w:rPr>
              <w:t>ddress</w:t>
            </w:r>
          </w:p>
        </w:tc>
        <w:tc>
          <w:tcPr>
            <w:tcW w:w="6662" w:type="dxa"/>
            <w:vAlign w:val="center"/>
          </w:tcPr>
          <w:p w:rsidR="00CE0EA2" w:rsidRDefault="00CE0EA2" w:rsidP="00344E24">
            <w:pPr>
              <w:pStyle w:val="Header"/>
              <w:spacing w:after="0"/>
            </w:pPr>
          </w:p>
        </w:tc>
      </w:tr>
      <w:tr w:rsidR="00CE0EA2" w:rsidRPr="00AD05D3" w:rsidTr="00C3290D">
        <w:trPr>
          <w:trHeight w:val="567"/>
        </w:trPr>
        <w:tc>
          <w:tcPr>
            <w:tcW w:w="3652" w:type="dxa"/>
            <w:vAlign w:val="center"/>
          </w:tcPr>
          <w:p w:rsidR="00CE0EA2" w:rsidRPr="00154540" w:rsidRDefault="00CE0EA2" w:rsidP="00CE0EA2">
            <w:pPr>
              <w:pStyle w:val="Header"/>
              <w:spacing w:after="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662" w:type="dxa"/>
            <w:vAlign w:val="center"/>
          </w:tcPr>
          <w:p w:rsidR="00CE0EA2" w:rsidRDefault="00CE0EA2" w:rsidP="00344E24">
            <w:pPr>
              <w:pStyle w:val="Header"/>
              <w:spacing w:after="0"/>
            </w:pPr>
          </w:p>
        </w:tc>
      </w:tr>
      <w:tr w:rsidR="00CE0EA2" w:rsidRPr="00AD05D3" w:rsidTr="00C3290D">
        <w:trPr>
          <w:trHeight w:val="567"/>
        </w:trPr>
        <w:tc>
          <w:tcPr>
            <w:tcW w:w="3652" w:type="dxa"/>
            <w:vAlign w:val="center"/>
          </w:tcPr>
          <w:p w:rsidR="00CE0EA2" w:rsidRPr="00154540" w:rsidRDefault="00CE0EA2" w:rsidP="00CE0EA2">
            <w:pPr>
              <w:pStyle w:val="Header"/>
              <w:spacing w:after="0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6662" w:type="dxa"/>
            <w:vAlign w:val="center"/>
          </w:tcPr>
          <w:p w:rsidR="00CE0EA2" w:rsidRDefault="00CE0EA2" w:rsidP="00344E24">
            <w:pPr>
              <w:pStyle w:val="Header"/>
              <w:spacing w:after="0"/>
            </w:pPr>
          </w:p>
        </w:tc>
      </w:tr>
      <w:bookmarkEnd w:id="0"/>
      <w:bookmarkEnd w:id="1"/>
      <w:bookmarkEnd w:id="2"/>
      <w:bookmarkEnd w:id="3"/>
      <w:bookmarkEnd w:id="4"/>
      <w:bookmarkEnd w:id="5"/>
    </w:tbl>
    <w:p w:rsidR="002E11EC" w:rsidRDefault="002E11EC" w:rsidP="00344E24">
      <w:pPr>
        <w:pStyle w:val="Header"/>
        <w:spacing w:after="0"/>
      </w:pPr>
    </w:p>
    <w:p w:rsidR="00CE0EA2" w:rsidRDefault="00CE0EA2" w:rsidP="003319E8">
      <w:pPr>
        <w:pStyle w:val="Header"/>
        <w:spacing w:after="120"/>
        <w:contextualSpacing w:val="0"/>
        <w:jc w:val="both"/>
        <w:rPr>
          <w:rStyle w:val="bold"/>
          <w:lang w:val="en-US"/>
        </w:rPr>
      </w:pPr>
    </w:p>
    <w:p w:rsidR="005F1DC3" w:rsidRDefault="005F1DC3" w:rsidP="003319E8">
      <w:pPr>
        <w:pStyle w:val="Header"/>
        <w:spacing w:after="120"/>
        <w:contextualSpacing w:val="0"/>
        <w:jc w:val="both"/>
        <w:rPr>
          <w:rStyle w:val="bold"/>
          <w:lang w:val="en-US"/>
        </w:rPr>
      </w:pPr>
    </w:p>
    <w:p w:rsidR="005F1DC3" w:rsidRDefault="005F1DC3" w:rsidP="003319E8">
      <w:pPr>
        <w:pStyle w:val="Header"/>
        <w:spacing w:after="120"/>
        <w:contextualSpacing w:val="0"/>
        <w:jc w:val="both"/>
        <w:rPr>
          <w:rStyle w:val="bold"/>
          <w:lang w:val="en-US"/>
        </w:rPr>
      </w:pPr>
    </w:p>
    <w:p w:rsidR="005F1DC3" w:rsidRDefault="005F1DC3" w:rsidP="003319E8">
      <w:pPr>
        <w:pStyle w:val="Header"/>
        <w:spacing w:after="120"/>
        <w:contextualSpacing w:val="0"/>
        <w:jc w:val="both"/>
        <w:rPr>
          <w:rStyle w:val="bold"/>
          <w:lang w:val="en-US"/>
        </w:rPr>
      </w:pPr>
    </w:p>
    <w:p w:rsidR="005F1DC3" w:rsidRDefault="005F1DC3" w:rsidP="003319E8">
      <w:pPr>
        <w:pStyle w:val="Header"/>
        <w:spacing w:after="120"/>
        <w:contextualSpacing w:val="0"/>
        <w:jc w:val="both"/>
        <w:rPr>
          <w:rStyle w:val="bold"/>
          <w:lang w:val="en-US"/>
        </w:rPr>
      </w:pPr>
    </w:p>
    <w:tbl>
      <w:tblPr>
        <w:tblpPr w:leftFromText="180" w:rightFromText="180" w:vertAnchor="text" w:horzAnchor="margin" w:tblpY="622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6"/>
        <w:gridCol w:w="1293"/>
        <w:gridCol w:w="1151"/>
        <w:gridCol w:w="3055"/>
      </w:tblGrid>
      <w:tr w:rsidR="003319E8" w:rsidRPr="00AA104B" w:rsidTr="001B3AB9">
        <w:trPr>
          <w:trHeight w:val="586"/>
        </w:trPr>
        <w:tc>
          <w:tcPr>
            <w:tcW w:w="10465" w:type="dxa"/>
            <w:gridSpan w:val="4"/>
            <w:shd w:val="clear" w:color="auto" w:fill="D9D9D9"/>
            <w:vAlign w:val="center"/>
            <w:hideMark/>
          </w:tcPr>
          <w:p w:rsidR="003319E8" w:rsidRPr="00AA104B" w:rsidRDefault="003319E8" w:rsidP="001B3AB9">
            <w:pPr>
              <w:snapToGrid w:val="0"/>
              <w:rPr>
                <w:rFonts w:cs="Calibri"/>
                <w:b/>
                <w:bCs/>
                <w:lang w:val="en-US"/>
              </w:rPr>
            </w:pPr>
            <w:r w:rsidRPr="00AA104B">
              <w:rPr>
                <w:rFonts w:cs="Calibri"/>
                <w:b/>
                <w:bCs/>
                <w:lang w:val="en-US"/>
              </w:rPr>
              <w:lastRenderedPageBreak/>
              <w:t>Disability:</w:t>
            </w:r>
          </w:p>
        </w:tc>
      </w:tr>
      <w:tr w:rsidR="003319E8" w:rsidRPr="00AA104B" w:rsidTr="001B3AB9">
        <w:trPr>
          <w:trHeight w:val="1272"/>
        </w:trPr>
        <w:tc>
          <w:tcPr>
            <w:tcW w:w="10465" w:type="dxa"/>
            <w:gridSpan w:val="4"/>
            <w:tcBorders>
              <w:bottom w:val="nil"/>
            </w:tcBorders>
            <w:vAlign w:val="center"/>
          </w:tcPr>
          <w:p w:rsidR="003319E8" w:rsidRPr="005F1DC3" w:rsidRDefault="003319E8" w:rsidP="001B3AB9">
            <w:pPr>
              <w:pStyle w:val="Default"/>
              <w:spacing w:line="276" w:lineRule="auto"/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en-US"/>
              </w:rPr>
            </w:pPr>
            <w:r w:rsidRPr="00AA104B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en-US"/>
              </w:rPr>
              <w:t>The Equality Act 2010 defines disability as "a physical or mental impairment which has a substantial &amp; long term effect on a person’s ability to carry out</w:t>
            </w:r>
            <w:r w:rsidR="005F1DC3">
              <w:rPr>
                <w:rFonts w:asciiTheme="minorHAnsi" w:hAnsiTheme="minorHAnsi" w:cs="Calibri"/>
                <w:i/>
                <w:color w:val="auto"/>
                <w:sz w:val="22"/>
                <w:szCs w:val="22"/>
                <w:lang w:eastAsia="en-US"/>
              </w:rPr>
              <w:t xml:space="preserve"> normal day to day activities".</w:t>
            </w:r>
          </w:p>
        </w:tc>
      </w:tr>
      <w:tr w:rsidR="003319E8" w:rsidRPr="00AA104B" w:rsidTr="005F1DC3">
        <w:trPr>
          <w:trHeight w:val="138"/>
        </w:trPr>
        <w:tc>
          <w:tcPr>
            <w:tcW w:w="4966" w:type="dxa"/>
            <w:tcBorders>
              <w:top w:val="nil"/>
              <w:right w:val="nil"/>
            </w:tcBorders>
            <w:vAlign w:val="center"/>
            <w:hideMark/>
          </w:tcPr>
          <w:p w:rsidR="003319E8" w:rsidRPr="00AA104B" w:rsidRDefault="003319E8" w:rsidP="001B3AB9">
            <w:pPr>
              <w:spacing w:before="60" w:after="60"/>
              <w:rPr>
                <w:rFonts w:cs="Calibri"/>
              </w:rPr>
            </w:pPr>
            <w:r w:rsidRPr="00AA104B">
              <w:rPr>
                <w:rFonts w:cs="Calibri"/>
                <w:b/>
              </w:rPr>
              <w:t xml:space="preserve"> </w:t>
            </w:r>
            <w:r w:rsidRPr="00AA104B">
              <w:rPr>
                <w:rFonts w:cs="Calibri"/>
              </w:rPr>
              <w:t xml:space="preserve">Do you consider yourself to have a disability? </w:t>
            </w:r>
          </w:p>
        </w:tc>
        <w:bookmarkStart w:id="7" w:name="Check89"/>
        <w:tc>
          <w:tcPr>
            <w:tcW w:w="129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3319E8" w:rsidRPr="00AA104B" w:rsidRDefault="003319E8" w:rsidP="001B3AB9">
            <w:pPr>
              <w:spacing w:before="60" w:after="60"/>
              <w:rPr>
                <w:rFonts w:cs="Calibri"/>
              </w:rPr>
            </w:pPr>
            <w:r w:rsidRPr="00AA104B">
              <w:rPr>
                <w:rFonts w:cs="Calibri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04B">
              <w:rPr>
                <w:rFonts w:cs="Calibri"/>
              </w:rPr>
              <w:instrText xml:space="preserve"> FORMCHECKBOX </w:instrText>
            </w:r>
            <w:r w:rsidR="00B33ED9">
              <w:rPr>
                <w:rFonts w:cs="Calibri"/>
              </w:rPr>
            </w:r>
            <w:r w:rsidR="00B33ED9">
              <w:rPr>
                <w:rFonts w:cs="Calibri"/>
              </w:rPr>
              <w:fldChar w:fldCharType="separate"/>
            </w:r>
            <w:r w:rsidRPr="00AA104B">
              <w:rPr>
                <w:rFonts w:cs="Calibri"/>
              </w:rPr>
              <w:fldChar w:fldCharType="end"/>
            </w:r>
            <w:bookmarkEnd w:id="7"/>
            <w:r w:rsidRPr="00AA104B">
              <w:rPr>
                <w:rFonts w:cs="Calibri"/>
              </w:rPr>
              <w:t xml:space="preserve"> Yes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3319E8" w:rsidRPr="00AA104B" w:rsidRDefault="003319E8" w:rsidP="001B3AB9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0"/>
            <w:r>
              <w:rPr>
                <w:rFonts w:cs="Calibri"/>
              </w:rPr>
              <w:instrText xml:space="preserve"> FORMCHECKBOX </w:instrText>
            </w:r>
            <w:r w:rsidR="00B33ED9">
              <w:rPr>
                <w:rFonts w:cs="Calibri"/>
              </w:rPr>
            </w:r>
            <w:r w:rsidR="00B33ED9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8"/>
            <w:r w:rsidRPr="00AA104B">
              <w:rPr>
                <w:rFonts w:cs="Calibri"/>
              </w:rPr>
              <w:t xml:space="preserve"> No</w:t>
            </w:r>
          </w:p>
        </w:tc>
        <w:tc>
          <w:tcPr>
            <w:tcW w:w="3055" w:type="dxa"/>
            <w:tcBorders>
              <w:top w:val="nil"/>
              <w:left w:val="nil"/>
            </w:tcBorders>
            <w:vAlign w:val="center"/>
            <w:hideMark/>
          </w:tcPr>
          <w:p w:rsidR="003319E8" w:rsidRPr="00AA104B" w:rsidRDefault="003319E8" w:rsidP="001B3AB9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A104B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04B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B33ED9">
              <w:rPr>
                <w:rFonts w:asciiTheme="minorHAnsi" w:hAnsiTheme="minorHAnsi" w:cs="Calibri"/>
                <w:sz w:val="22"/>
                <w:szCs w:val="22"/>
              </w:rPr>
            </w:r>
            <w:r w:rsidR="00B33ED9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Pr="00AA104B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r w:rsidRPr="00AA104B">
              <w:rPr>
                <w:rFonts w:asciiTheme="minorHAnsi" w:hAnsiTheme="minorHAnsi" w:cs="Calibri"/>
                <w:sz w:val="22"/>
                <w:szCs w:val="22"/>
              </w:rPr>
              <w:t xml:space="preserve">   Prefer not to say</w:t>
            </w:r>
          </w:p>
        </w:tc>
      </w:tr>
      <w:tr w:rsidR="003319E8" w:rsidRPr="00AA104B" w:rsidTr="001B3AB9">
        <w:trPr>
          <w:trHeight w:val="1293"/>
        </w:trPr>
        <w:tc>
          <w:tcPr>
            <w:tcW w:w="10465" w:type="dxa"/>
            <w:gridSpan w:val="4"/>
          </w:tcPr>
          <w:p w:rsidR="003319E8" w:rsidRPr="00AA104B" w:rsidRDefault="003319E8" w:rsidP="001B3AB9">
            <w:pPr>
              <w:spacing w:before="60" w:after="60"/>
              <w:rPr>
                <w:rFonts w:cs="Calibri"/>
              </w:rPr>
            </w:pPr>
            <w:r w:rsidRPr="00AA104B">
              <w:rPr>
                <w:rFonts w:cs="Calibri"/>
              </w:rPr>
              <w:t>If Yes, please advise of any reasonable adjustments you require for the purposes of the recruitment exercise below:</w:t>
            </w:r>
          </w:p>
          <w:bookmarkStart w:id="9" w:name="Text129"/>
          <w:p w:rsidR="005F1DC3" w:rsidRPr="00AA104B" w:rsidRDefault="003319E8" w:rsidP="001B3AB9">
            <w:pPr>
              <w:spacing w:before="60" w:after="60"/>
              <w:rPr>
                <w:rFonts w:cs="Calibri"/>
                <w:b/>
              </w:rPr>
            </w:pPr>
            <w:r w:rsidRPr="00AA104B">
              <w:rPr>
                <w:rFonts w:cs="Calibri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AA104B">
              <w:rPr>
                <w:rFonts w:cs="Calibri"/>
                <w:b/>
              </w:rPr>
              <w:instrText xml:space="preserve"> FORMTEXT </w:instrText>
            </w:r>
            <w:r w:rsidRPr="00AA104B">
              <w:rPr>
                <w:rFonts w:cs="Calibri"/>
                <w:b/>
              </w:rPr>
            </w:r>
            <w:r w:rsidRPr="00AA104B">
              <w:rPr>
                <w:rFonts w:cs="Calibri"/>
                <w:b/>
              </w:rPr>
              <w:fldChar w:fldCharType="separate"/>
            </w:r>
            <w:r w:rsidRPr="00AA104B">
              <w:rPr>
                <w:rFonts w:cs="Calibri"/>
                <w:b/>
                <w:noProof/>
              </w:rPr>
              <w:t> </w:t>
            </w:r>
            <w:r w:rsidRPr="00AA104B">
              <w:rPr>
                <w:rFonts w:cs="Calibri"/>
                <w:b/>
                <w:noProof/>
              </w:rPr>
              <w:t> </w:t>
            </w:r>
            <w:r w:rsidRPr="00AA104B">
              <w:rPr>
                <w:rFonts w:cs="Calibri"/>
                <w:b/>
                <w:noProof/>
              </w:rPr>
              <w:t> </w:t>
            </w:r>
            <w:r w:rsidRPr="00AA104B">
              <w:rPr>
                <w:rFonts w:cs="Calibri"/>
                <w:b/>
                <w:noProof/>
              </w:rPr>
              <w:t> </w:t>
            </w:r>
            <w:r w:rsidRPr="00AA104B">
              <w:rPr>
                <w:rFonts w:cs="Calibri"/>
                <w:b/>
                <w:noProof/>
              </w:rPr>
              <w:t> </w:t>
            </w:r>
            <w:r w:rsidRPr="00AA104B">
              <w:rPr>
                <w:rFonts w:cs="Calibri"/>
                <w:b/>
              </w:rPr>
              <w:fldChar w:fldCharType="end"/>
            </w:r>
            <w:bookmarkEnd w:id="9"/>
          </w:p>
        </w:tc>
      </w:tr>
    </w:tbl>
    <w:tbl>
      <w:tblPr>
        <w:tblpPr w:leftFromText="180" w:rightFromText="180" w:vertAnchor="text" w:horzAnchor="margin" w:tblpY="-217"/>
        <w:tblW w:w="10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19"/>
      </w:tblGrid>
      <w:tr w:rsidR="005F1DC3" w:rsidRPr="00AA104B" w:rsidTr="000D5DCC">
        <w:trPr>
          <w:trHeight w:val="188"/>
        </w:trPr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1DC3" w:rsidRPr="00053557" w:rsidRDefault="005F1DC3" w:rsidP="000976B1">
            <w:r w:rsidRPr="00AA104B">
              <w:rPr>
                <w:rFonts w:asciiTheme="minorHAnsi" w:hAnsiTheme="minorHAnsi" w:cstheme="minorHAnsi"/>
              </w:rPr>
              <w:br w:type="page"/>
            </w:r>
            <w:r w:rsidRPr="00AA104B">
              <w:rPr>
                <w:rFonts w:asciiTheme="minorHAnsi" w:hAnsiTheme="minorHAnsi" w:cstheme="minorHAnsi"/>
              </w:rPr>
              <w:br w:type="page"/>
            </w:r>
            <w:r w:rsidRPr="00AA104B">
              <w:rPr>
                <w:rFonts w:asciiTheme="minorHAnsi" w:hAnsiTheme="minorHAnsi" w:cstheme="minorHAnsi"/>
              </w:rPr>
              <w:br w:type="page"/>
            </w:r>
            <w:r w:rsidRPr="001B3AB9">
              <w:rPr>
                <w:rFonts w:asciiTheme="minorHAnsi" w:hAnsiTheme="minorHAnsi" w:cstheme="minorHAnsi"/>
                <w:b/>
                <w:sz w:val="28"/>
              </w:rPr>
              <w:t xml:space="preserve">11.  </w:t>
            </w:r>
            <w:r w:rsidRPr="001B3AB9">
              <w:rPr>
                <w:rFonts w:asciiTheme="minorHAnsi" w:hAnsiTheme="minorHAnsi" w:cstheme="minorHAnsi"/>
                <w:b/>
                <w:sz w:val="28"/>
                <w:szCs w:val="28"/>
              </w:rPr>
              <w:t>Some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final questions that would be helpful for us to know. </w:t>
            </w:r>
            <w:r w:rsidRPr="00CE0EA2">
              <w:t xml:space="preserve"> </w:t>
            </w:r>
          </w:p>
        </w:tc>
      </w:tr>
    </w:tbl>
    <w:p w:rsidR="005F1DC3" w:rsidRDefault="005F1DC3" w:rsidP="003319E8">
      <w:pPr>
        <w:pStyle w:val="Header"/>
        <w:spacing w:after="120"/>
        <w:contextualSpacing w:val="0"/>
        <w:jc w:val="both"/>
      </w:pPr>
    </w:p>
    <w:tbl>
      <w:tblPr>
        <w:tblStyle w:val="TableGrid"/>
        <w:tblpPr w:leftFromText="180" w:rightFromText="180" w:vertAnchor="text" w:horzAnchor="margin" w:tblpY="-18"/>
        <w:tblW w:w="10537" w:type="dxa"/>
        <w:tblLook w:val="00A0" w:firstRow="1" w:lastRow="0" w:firstColumn="1" w:lastColumn="0" w:noHBand="0" w:noVBand="0"/>
      </w:tblPr>
      <w:tblGrid>
        <w:gridCol w:w="2873"/>
        <w:gridCol w:w="4267"/>
        <w:gridCol w:w="3397"/>
      </w:tblGrid>
      <w:tr w:rsidR="001B3AB9" w:rsidRPr="00447EC8" w:rsidTr="001B3AB9">
        <w:trPr>
          <w:trHeight w:val="1346"/>
        </w:trPr>
        <w:tc>
          <w:tcPr>
            <w:tcW w:w="2873" w:type="dxa"/>
          </w:tcPr>
          <w:p w:rsidR="001B3AB9" w:rsidRDefault="001B3AB9" w:rsidP="001B3AB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 you hold a UK driver’s license?</w:t>
            </w:r>
          </w:p>
        </w:tc>
        <w:tc>
          <w:tcPr>
            <w:tcW w:w="4267" w:type="dxa"/>
            <w:vAlign w:val="center"/>
          </w:tcPr>
          <w:p w:rsidR="001B3AB9" w:rsidRPr="00AA104B" w:rsidRDefault="001B3AB9" w:rsidP="001B3AB9">
            <w:pPr>
              <w:spacing w:before="60" w:after="60"/>
              <w:rPr>
                <w:rFonts w:cs="Calibri"/>
              </w:rPr>
            </w:pPr>
            <w:r w:rsidRPr="00AA104B">
              <w:rPr>
                <w:rFonts w:cs="Calibri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04B">
              <w:rPr>
                <w:rFonts w:cs="Calibri"/>
              </w:rPr>
              <w:instrText xml:space="preserve"> FORMCHECKBOX </w:instrText>
            </w:r>
            <w:r w:rsidR="00B33ED9">
              <w:rPr>
                <w:rFonts w:cs="Calibri"/>
              </w:rPr>
            </w:r>
            <w:r w:rsidR="00B33ED9">
              <w:rPr>
                <w:rFonts w:cs="Calibri"/>
              </w:rPr>
              <w:fldChar w:fldCharType="separate"/>
            </w:r>
            <w:r w:rsidRPr="00AA104B">
              <w:rPr>
                <w:rFonts w:cs="Calibri"/>
              </w:rPr>
              <w:fldChar w:fldCharType="end"/>
            </w:r>
            <w:r w:rsidRPr="00AA104B">
              <w:rPr>
                <w:rFonts w:cs="Calibri"/>
              </w:rPr>
              <w:t xml:space="preserve"> Yes</w:t>
            </w:r>
            <w:r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B33ED9">
              <w:rPr>
                <w:rFonts w:cs="Calibri"/>
              </w:rPr>
            </w:r>
            <w:r w:rsidR="00B33ED9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Pr="00AA104B">
              <w:rPr>
                <w:rFonts w:cs="Calibri"/>
              </w:rPr>
              <w:t xml:space="preserve"> No</w:t>
            </w:r>
          </w:p>
        </w:tc>
        <w:tc>
          <w:tcPr>
            <w:tcW w:w="3397" w:type="dxa"/>
            <w:vAlign w:val="center"/>
          </w:tcPr>
          <w:p w:rsidR="001B3AB9" w:rsidRPr="00AA104B" w:rsidRDefault="001B3AB9" w:rsidP="001B3AB9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B33ED9">
              <w:rPr>
                <w:rFonts w:cs="Calibri"/>
              </w:rPr>
            </w:r>
            <w:r w:rsidR="00B33ED9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Pr="00AA104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Full  </w:t>
            </w:r>
            <w:r>
              <w:rPr>
                <w:rFonts w:cs="Calibri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B33ED9">
              <w:rPr>
                <w:rFonts w:cs="Calibri"/>
              </w:rPr>
            </w:r>
            <w:r w:rsidR="00B33ED9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Pr="00AA104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Provisional</w:t>
            </w:r>
          </w:p>
        </w:tc>
      </w:tr>
      <w:tr w:rsidR="001B3AB9" w:rsidTr="001B3AB9">
        <w:trPr>
          <w:trHeight w:val="1217"/>
        </w:trPr>
        <w:tc>
          <w:tcPr>
            <w:tcW w:w="2873" w:type="dxa"/>
          </w:tcPr>
          <w:p w:rsidR="001B3AB9" w:rsidRDefault="001B3AB9" w:rsidP="001B3AB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 you own a car?</w:t>
            </w:r>
          </w:p>
          <w:p w:rsidR="001B3AB9" w:rsidRDefault="001B3AB9" w:rsidP="001B3AB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67" w:type="dxa"/>
          </w:tcPr>
          <w:p w:rsidR="001B3AB9" w:rsidRDefault="001B3AB9" w:rsidP="001B3AB9">
            <w:pPr>
              <w:rPr>
                <w:rFonts w:cs="Calibri"/>
              </w:rPr>
            </w:pPr>
          </w:p>
          <w:p w:rsidR="001B3AB9" w:rsidRPr="00447EC8" w:rsidRDefault="001B3AB9" w:rsidP="001B3AB9">
            <w:pPr>
              <w:rPr>
                <w:rFonts w:asciiTheme="majorHAnsi" w:hAnsiTheme="majorHAnsi"/>
              </w:rPr>
            </w:pPr>
            <w:r w:rsidRPr="00AA104B">
              <w:rPr>
                <w:rFonts w:cs="Calibri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04B">
              <w:rPr>
                <w:rFonts w:cs="Calibri"/>
              </w:rPr>
              <w:instrText xml:space="preserve"> FORMCHECKBOX </w:instrText>
            </w:r>
            <w:r w:rsidR="00B33ED9">
              <w:rPr>
                <w:rFonts w:cs="Calibri"/>
              </w:rPr>
            </w:r>
            <w:r w:rsidR="00B33ED9">
              <w:rPr>
                <w:rFonts w:cs="Calibri"/>
              </w:rPr>
              <w:fldChar w:fldCharType="separate"/>
            </w:r>
            <w:r w:rsidRPr="00AA104B">
              <w:rPr>
                <w:rFonts w:cs="Calibri"/>
              </w:rPr>
              <w:fldChar w:fldCharType="end"/>
            </w:r>
            <w:r w:rsidRPr="00AA104B">
              <w:rPr>
                <w:rFonts w:cs="Calibri"/>
              </w:rPr>
              <w:t xml:space="preserve"> Yes</w:t>
            </w:r>
            <w:r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B33ED9">
              <w:rPr>
                <w:rFonts w:cs="Calibri"/>
              </w:rPr>
            </w:r>
            <w:r w:rsidR="00B33ED9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Pr="00AA104B">
              <w:rPr>
                <w:rFonts w:cs="Calibri"/>
              </w:rPr>
              <w:t xml:space="preserve"> No</w:t>
            </w:r>
          </w:p>
        </w:tc>
        <w:tc>
          <w:tcPr>
            <w:tcW w:w="3397" w:type="dxa"/>
          </w:tcPr>
          <w:p w:rsidR="001B3AB9" w:rsidRDefault="001B3AB9" w:rsidP="001B3AB9">
            <w:pPr>
              <w:rPr>
                <w:rFonts w:asciiTheme="majorHAnsi" w:hAnsiTheme="majorHAnsi"/>
                <w:b/>
              </w:rPr>
            </w:pPr>
          </w:p>
        </w:tc>
      </w:tr>
    </w:tbl>
    <w:tbl>
      <w:tblPr>
        <w:tblpPr w:leftFromText="180" w:rightFromText="180" w:vertAnchor="text" w:horzAnchor="margin" w:tblpY="159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0"/>
        <w:gridCol w:w="1237"/>
        <w:gridCol w:w="1100"/>
        <w:gridCol w:w="3460"/>
      </w:tblGrid>
      <w:tr w:rsidR="001B3AB9" w:rsidRPr="00AA104B" w:rsidTr="001B3AB9">
        <w:trPr>
          <w:trHeight w:val="578"/>
        </w:trPr>
        <w:tc>
          <w:tcPr>
            <w:tcW w:w="10546" w:type="dxa"/>
            <w:gridSpan w:val="4"/>
            <w:shd w:val="clear" w:color="auto" w:fill="D9D9D9"/>
            <w:vAlign w:val="center"/>
            <w:hideMark/>
          </w:tcPr>
          <w:p w:rsidR="001B3AB9" w:rsidRPr="003319E8" w:rsidRDefault="001B3AB9" w:rsidP="001B3AB9">
            <w:pPr>
              <w:rPr>
                <w:b/>
              </w:rPr>
            </w:pPr>
            <w:r w:rsidRPr="001B3AB9">
              <w:rPr>
                <w:b/>
              </w:rPr>
              <w:t xml:space="preserve">As part of the Cliff Year we require a Satisfactory DBS to be completed as during the year you may be working with children, young people and vulnerable adults. </w:t>
            </w:r>
          </w:p>
        </w:tc>
      </w:tr>
      <w:tr w:rsidR="001B3AB9" w:rsidRPr="00AA104B" w:rsidTr="001B3AB9">
        <w:trPr>
          <w:trHeight w:val="1255"/>
        </w:trPr>
        <w:tc>
          <w:tcPr>
            <w:tcW w:w="10546" w:type="dxa"/>
            <w:gridSpan w:val="4"/>
            <w:tcBorders>
              <w:bottom w:val="nil"/>
            </w:tcBorders>
            <w:vAlign w:val="center"/>
          </w:tcPr>
          <w:p w:rsidR="001B3AB9" w:rsidRPr="00AA104B" w:rsidRDefault="001B3AB9" w:rsidP="001B3AB9">
            <w:pPr>
              <w:pStyle w:val="Heading1"/>
              <w:tabs>
                <w:tab w:val="left" w:pos="5446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A104B">
              <w:rPr>
                <w:rFonts w:asciiTheme="minorHAnsi" w:hAnsiTheme="minorHAnsi" w:cs="Calibri"/>
                <w:b w:val="0"/>
                <w:sz w:val="22"/>
                <w:szCs w:val="22"/>
              </w:rPr>
              <w:t>Do you have any Criminal Convictions not “spent” under the Rehabilitation of Offenders Act 1974?</w:t>
            </w:r>
            <w:r w:rsidRPr="00AA104B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  <w:p w:rsidR="001B3AB9" w:rsidRDefault="001B3AB9" w:rsidP="001B3AB9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3AB9" w:rsidRPr="003319E8" w:rsidRDefault="001B3AB9" w:rsidP="001B3AB9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3319E8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9E8">
              <w:rPr>
                <w:rFonts w:asciiTheme="minorHAnsi" w:hAnsiTheme="minorHAnsi" w:cs="Calibri"/>
                <w:sz w:val="22"/>
              </w:rPr>
              <w:instrText xml:space="preserve"> FORMCHECKBOX </w:instrText>
            </w:r>
            <w:r w:rsidR="00B33ED9">
              <w:rPr>
                <w:rFonts w:asciiTheme="minorHAnsi" w:hAnsiTheme="minorHAnsi" w:cs="Calibri"/>
                <w:sz w:val="22"/>
              </w:rPr>
            </w:r>
            <w:r w:rsidR="00B33ED9">
              <w:rPr>
                <w:rFonts w:asciiTheme="minorHAnsi" w:hAnsiTheme="minorHAnsi" w:cs="Calibri"/>
                <w:sz w:val="22"/>
              </w:rPr>
              <w:fldChar w:fldCharType="separate"/>
            </w:r>
            <w:r w:rsidRPr="003319E8">
              <w:rPr>
                <w:rFonts w:asciiTheme="minorHAnsi" w:hAnsiTheme="minorHAnsi" w:cs="Calibri"/>
                <w:sz w:val="22"/>
              </w:rPr>
              <w:fldChar w:fldCharType="end"/>
            </w:r>
            <w:r w:rsidRPr="003319E8">
              <w:rPr>
                <w:rFonts w:asciiTheme="minorHAnsi" w:hAnsiTheme="minorHAnsi" w:cs="Calibri"/>
                <w:sz w:val="22"/>
              </w:rPr>
              <w:t xml:space="preserve"> Yes   </w:t>
            </w:r>
            <w:r w:rsidRPr="003319E8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9E8">
              <w:rPr>
                <w:rFonts w:asciiTheme="minorHAnsi" w:hAnsiTheme="minorHAnsi" w:cs="Calibri"/>
                <w:sz w:val="22"/>
              </w:rPr>
              <w:instrText xml:space="preserve"> FORMCHECKBOX </w:instrText>
            </w:r>
            <w:r w:rsidR="00B33ED9">
              <w:rPr>
                <w:rFonts w:asciiTheme="minorHAnsi" w:hAnsiTheme="minorHAnsi" w:cs="Calibri"/>
                <w:sz w:val="22"/>
              </w:rPr>
            </w:r>
            <w:r w:rsidR="00B33ED9">
              <w:rPr>
                <w:rFonts w:asciiTheme="minorHAnsi" w:hAnsiTheme="minorHAnsi" w:cs="Calibri"/>
                <w:sz w:val="22"/>
              </w:rPr>
              <w:fldChar w:fldCharType="separate"/>
            </w:r>
            <w:r w:rsidRPr="003319E8">
              <w:rPr>
                <w:rFonts w:asciiTheme="minorHAnsi" w:hAnsiTheme="minorHAnsi" w:cs="Calibri"/>
                <w:sz w:val="22"/>
              </w:rPr>
              <w:fldChar w:fldCharType="end"/>
            </w:r>
            <w:r w:rsidRPr="003319E8">
              <w:rPr>
                <w:rFonts w:asciiTheme="minorHAnsi" w:hAnsiTheme="minorHAnsi" w:cs="Calibri"/>
                <w:sz w:val="22"/>
              </w:rPr>
              <w:t xml:space="preserve"> No</w:t>
            </w:r>
          </w:p>
        </w:tc>
      </w:tr>
      <w:tr w:rsidR="001B3AB9" w:rsidRPr="00AA104B" w:rsidTr="001B3AB9">
        <w:trPr>
          <w:trHeight w:val="428"/>
        </w:trPr>
        <w:tc>
          <w:tcPr>
            <w:tcW w:w="4750" w:type="dxa"/>
            <w:tcBorders>
              <w:top w:val="nil"/>
              <w:right w:val="nil"/>
            </w:tcBorders>
            <w:vAlign w:val="center"/>
          </w:tcPr>
          <w:p w:rsidR="001B3AB9" w:rsidRPr="00AA104B" w:rsidRDefault="001B3AB9" w:rsidP="001B3AB9">
            <w:pPr>
              <w:spacing w:before="60" w:after="60"/>
              <w:rPr>
                <w:rFonts w:cs="Calibri"/>
              </w:rPr>
            </w:pP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  <w:vAlign w:val="center"/>
          </w:tcPr>
          <w:p w:rsidR="001B3AB9" w:rsidRPr="00AA104B" w:rsidRDefault="001B3AB9" w:rsidP="001B3AB9">
            <w:pPr>
              <w:spacing w:before="60" w:after="60"/>
              <w:rPr>
                <w:rFonts w:cs="Calibri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vAlign w:val="center"/>
          </w:tcPr>
          <w:p w:rsidR="001B3AB9" w:rsidRPr="00AA104B" w:rsidRDefault="001B3AB9" w:rsidP="001B3AB9">
            <w:pPr>
              <w:spacing w:before="60" w:after="60"/>
              <w:rPr>
                <w:rFonts w:cs="Calibri"/>
              </w:rPr>
            </w:pPr>
          </w:p>
        </w:tc>
        <w:tc>
          <w:tcPr>
            <w:tcW w:w="3460" w:type="dxa"/>
            <w:tcBorders>
              <w:top w:val="nil"/>
              <w:left w:val="nil"/>
            </w:tcBorders>
            <w:vAlign w:val="center"/>
          </w:tcPr>
          <w:p w:rsidR="001B3AB9" w:rsidRPr="00AA104B" w:rsidRDefault="001B3AB9" w:rsidP="001B3AB9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3AB9" w:rsidRPr="00AA104B" w:rsidTr="001B3AB9">
        <w:trPr>
          <w:trHeight w:val="1275"/>
        </w:trPr>
        <w:tc>
          <w:tcPr>
            <w:tcW w:w="10546" w:type="dxa"/>
            <w:gridSpan w:val="4"/>
          </w:tcPr>
          <w:p w:rsidR="001B3AB9" w:rsidRPr="00AA104B" w:rsidRDefault="001B3AB9" w:rsidP="001B3AB9">
            <w:pPr>
              <w:spacing w:before="60" w:after="60"/>
              <w:rPr>
                <w:rFonts w:cs="Calibri"/>
              </w:rPr>
            </w:pPr>
            <w:r w:rsidRPr="00AA104B">
              <w:rPr>
                <w:rFonts w:cs="Calibri"/>
              </w:rPr>
              <w:t xml:space="preserve">If Yes, please </w:t>
            </w:r>
            <w:r>
              <w:rPr>
                <w:rFonts w:cs="Calibri"/>
              </w:rPr>
              <w:t>supply further details</w:t>
            </w:r>
            <w:r w:rsidRPr="00AA104B">
              <w:rPr>
                <w:rFonts w:cs="Calibri"/>
              </w:rPr>
              <w:t xml:space="preserve"> below:</w:t>
            </w:r>
          </w:p>
          <w:p w:rsidR="001B3AB9" w:rsidRPr="00AA104B" w:rsidRDefault="001B3AB9" w:rsidP="001B3AB9">
            <w:pPr>
              <w:spacing w:before="60" w:after="60"/>
              <w:rPr>
                <w:rFonts w:cs="Calibri"/>
                <w:b/>
              </w:rPr>
            </w:pPr>
            <w:r w:rsidRPr="00AA104B">
              <w:rPr>
                <w:rFonts w:cs="Calibri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AA104B">
              <w:rPr>
                <w:rFonts w:cs="Calibri"/>
                <w:b/>
              </w:rPr>
              <w:instrText xml:space="preserve"> FORMTEXT </w:instrText>
            </w:r>
            <w:r w:rsidRPr="00AA104B">
              <w:rPr>
                <w:rFonts w:cs="Calibri"/>
                <w:b/>
              </w:rPr>
            </w:r>
            <w:r w:rsidRPr="00AA104B">
              <w:rPr>
                <w:rFonts w:cs="Calibri"/>
                <w:b/>
              </w:rPr>
              <w:fldChar w:fldCharType="separate"/>
            </w:r>
            <w:r w:rsidRPr="00AA104B">
              <w:rPr>
                <w:rFonts w:cs="Calibri"/>
                <w:b/>
                <w:noProof/>
              </w:rPr>
              <w:t> </w:t>
            </w:r>
            <w:r w:rsidRPr="00AA104B">
              <w:rPr>
                <w:rFonts w:cs="Calibri"/>
                <w:b/>
                <w:noProof/>
              </w:rPr>
              <w:t> </w:t>
            </w:r>
            <w:r w:rsidRPr="00AA104B">
              <w:rPr>
                <w:rFonts w:cs="Calibri"/>
                <w:b/>
                <w:noProof/>
              </w:rPr>
              <w:t> </w:t>
            </w:r>
            <w:r w:rsidRPr="00AA104B">
              <w:rPr>
                <w:rFonts w:cs="Calibri"/>
                <w:b/>
                <w:noProof/>
              </w:rPr>
              <w:t> </w:t>
            </w:r>
            <w:r w:rsidRPr="00AA104B">
              <w:rPr>
                <w:rFonts w:cs="Calibri"/>
                <w:b/>
                <w:noProof/>
              </w:rPr>
              <w:t> </w:t>
            </w:r>
            <w:r w:rsidRPr="00AA104B">
              <w:rPr>
                <w:rFonts w:cs="Calibri"/>
                <w:b/>
              </w:rPr>
              <w:fldChar w:fldCharType="end"/>
            </w:r>
          </w:p>
        </w:tc>
      </w:tr>
    </w:tbl>
    <w:p w:rsidR="003319E8" w:rsidRDefault="003319E8" w:rsidP="00CE0EA2">
      <w:pPr>
        <w:pStyle w:val="Header"/>
        <w:spacing w:after="120" w:line="276" w:lineRule="auto"/>
        <w:contextualSpacing w:val="0"/>
        <w:jc w:val="both"/>
      </w:pPr>
    </w:p>
    <w:p w:rsidR="005F1DC3" w:rsidRDefault="005F1DC3" w:rsidP="005F1DC3">
      <w:pPr>
        <w:pStyle w:val="Header"/>
        <w:spacing w:after="0"/>
        <w:jc w:val="both"/>
        <w:rPr>
          <w:b/>
        </w:rPr>
      </w:pPr>
    </w:p>
    <w:p w:rsidR="005F1DC3" w:rsidRPr="001B3AB9" w:rsidRDefault="005F1DC3" w:rsidP="005F1DC3">
      <w:pPr>
        <w:pStyle w:val="Header"/>
        <w:spacing w:after="0"/>
        <w:jc w:val="both"/>
        <w:rPr>
          <w:b/>
        </w:rPr>
      </w:pPr>
      <w:r w:rsidRPr="001B3AB9">
        <w:rPr>
          <w:b/>
        </w:rPr>
        <w:t xml:space="preserve">Thank you for completing this application form. </w:t>
      </w:r>
    </w:p>
    <w:p w:rsidR="005F1DC3" w:rsidRPr="001B3AB9" w:rsidRDefault="005F1DC3" w:rsidP="005F1DC3">
      <w:pPr>
        <w:pStyle w:val="Header"/>
        <w:spacing w:after="0"/>
        <w:jc w:val="both"/>
        <w:rPr>
          <w:b/>
        </w:rPr>
      </w:pPr>
    </w:p>
    <w:p w:rsidR="005F1DC3" w:rsidRPr="001B3AB9" w:rsidRDefault="005F1DC3" w:rsidP="005F1DC3">
      <w:pPr>
        <w:pStyle w:val="Header"/>
        <w:spacing w:after="120" w:line="276" w:lineRule="auto"/>
        <w:contextualSpacing w:val="0"/>
        <w:jc w:val="both"/>
        <w:rPr>
          <w:b/>
        </w:rPr>
      </w:pPr>
      <w:r w:rsidRPr="001B3AB9">
        <w:rPr>
          <w:b/>
        </w:rPr>
        <w:t xml:space="preserve">Please email your completed form to Tom Donoghue, </w:t>
      </w:r>
      <w:hyperlink r:id="rId10" w:history="1">
        <w:r w:rsidRPr="001B3AB9">
          <w:rPr>
            <w:rStyle w:val="Hyperlink"/>
            <w:b/>
          </w:rPr>
          <w:t>cliffyear@cliffcollege.ac.uk</w:t>
        </w:r>
      </w:hyperlink>
      <w:r w:rsidRPr="001B3AB9">
        <w:rPr>
          <w:b/>
        </w:rPr>
        <w:t xml:space="preserve"> </w:t>
      </w:r>
    </w:p>
    <w:p w:rsidR="005F1DC3" w:rsidRPr="001B3AB9" w:rsidRDefault="005F1DC3" w:rsidP="005F1DC3">
      <w:pPr>
        <w:pStyle w:val="Header"/>
        <w:spacing w:after="120" w:line="276" w:lineRule="auto"/>
        <w:contextualSpacing w:val="0"/>
        <w:jc w:val="both"/>
        <w:rPr>
          <w:rStyle w:val="bold"/>
          <w:b/>
          <w:lang w:val="en-US"/>
        </w:rPr>
      </w:pPr>
      <w:r w:rsidRPr="001B3AB9">
        <w:rPr>
          <w:b/>
        </w:rPr>
        <w:t xml:space="preserve">Cliff College, Calver, Hope Valley, Derbyshire </w:t>
      </w:r>
      <w:r w:rsidRPr="001B3AB9">
        <w:rPr>
          <w:rStyle w:val="bold"/>
          <w:b/>
          <w:lang w:val="en-US"/>
        </w:rPr>
        <w:t>S32 3XG</w:t>
      </w:r>
    </w:p>
    <w:p w:rsidR="003319E8" w:rsidRDefault="003319E8" w:rsidP="003319E8">
      <w:pPr>
        <w:pStyle w:val="Header"/>
        <w:spacing w:after="120"/>
        <w:contextualSpacing w:val="0"/>
        <w:jc w:val="both"/>
      </w:pPr>
    </w:p>
    <w:p w:rsidR="003319E8" w:rsidRDefault="003319E8" w:rsidP="00CE0EA2">
      <w:pPr>
        <w:pStyle w:val="Header"/>
        <w:spacing w:after="120" w:line="276" w:lineRule="auto"/>
        <w:contextualSpacing w:val="0"/>
        <w:jc w:val="both"/>
      </w:pPr>
    </w:p>
    <w:sectPr w:rsidR="003319E8" w:rsidSect="001B2CC9">
      <w:footerReference w:type="default" r:id="rId11"/>
      <w:footerReference w:type="first" r:id="rId12"/>
      <w:pgSz w:w="11906" w:h="16838"/>
      <w:pgMar w:top="1134" w:right="851" w:bottom="851" w:left="85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B9" w:rsidRDefault="001B3AB9" w:rsidP="00D8424E">
      <w:pPr>
        <w:spacing w:after="0" w:line="240" w:lineRule="auto"/>
      </w:pPr>
      <w:r>
        <w:separator/>
      </w:r>
    </w:p>
  </w:endnote>
  <w:endnote w:type="continuationSeparator" w:id="0">
    <w:p w:rsidR="001B3AB9" w:rsidRDefault="001B3AB9" w:rsidP="00D8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B9" w:rsidRDefault="001B3AB9" w:rsidP="001B2CC9">
    <w:pPr>
      <w:pStyle w:val="Footer"/>
      <w:jc w:val="right"/>
    </w:pPr>
    <w:r>
      <w:t xml:space="preserve">TD January 2019 | The Cliff Year Application Form | page </w:t>
    </w:r>
    <w:sdt>
      <w:sdtPr>
        <w:id w:val="15982128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ED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1B3AB9" w:rsidRDefault="001B3AB9" w:rsidP="001B2CC9">
    <w:pPr>
      <w:pStyle w:val="Footer"/>
      <w:keepNext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3"/>
      <w:gridCol w:w="9391"/>
    </w:tblGrid>
    <w:tr w:rsidR="001B3AB9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1B3AB9" w:rsidRDefault="001B3AB9">
          <w:pPr>
            <w:pStyle w:val="Footer"/>
            <w:jc w:val="right"/>
            <w:rPr>
              <w:b/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A85C52">
            <w:rPr>
              <w:noProof/>
              <w:color w:val="FFFFFF"/>
            </w:rPr>
            <w:t>1</w:t>
          </w:r>
          <w: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1B3AB9" w:rsidRDefault="00C234CD">
          <w:pPr>
            <w:pStyle w:val="Footer"/>
          </w:pPr>
          <w:fldSimple w:instr=" STYLEREF  &quot;1&quot;  ">
            <w:r>
              <w:rPr>
                <w:noProof/>
              </w:rPr>
              <w:t>First names</w:t>
            </w:r>
          </w:fldSimple>
          <w:r w:rsidR="001B3AB9">
            <w:t xml:space="preserve"> | The Methodist Church</w:t>
          </w:r>
        </w:p>
      </w:tc>
    </w:tr>
  </w:tbl>
  <w:p w:rsidR="001B3AB9" w:rsidRDefault="001B3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B9" w:rsidRDefault="001B3AB9" w:rsidP="00D8424E">
      <w:pPr>
        <w:spacing w:after="0" w:line="240" w:lineRule="auto"/>
      </w:pPr>
      <w:r>
        <w:separator/>
      </w:r>
    </w:p>
  </w:footnote>
  <w:footnote w:type="continuationSeparator" w:id="0">
    <w:p w:rsidR="001B3AB9" w:rsidRDefault="001B3AB9" w:rsidP="00D84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1DB3"/>
    <w:multiLevelType w:val="hybridMultilevel"/>
    <w:tmpl w:val="6BF86DD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58423BD"/>
    <w:multiLevelType w:val="hybridMultilevel"/>
    <w:tmpl w:val="1CF65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D0AF9"/>
    <w:multiLevelType w:val="hybridMultilevel"/>
    <w:tmpl w:val="CE78919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7433D"/>
    <w:multiLevelType w:val="hybridMultilevel"/>
    <w:tmpl w:val="F9D4DF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A09CD"/>
    <w:multiLevelType w:val="hybridMultilevel"/>
    <w:tmpl w:val="E93E9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429A0"/>
    <w:multiLevelType w:val="hybridMultilevel"/>
    <w:tmpl w:val="4CB65716"/>
    <w:lvl w:ilvl="0" w:tplc="8F9A8D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74211"/>
    <w:multiLevelType w:val="hybridMultilevel"/>
    <w:tmpl w:val="DECCF5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C7487"/>
    <w:multiLevelType w:val="hybridMultilevel"/>
    <w:tmpl w:val="1856E034"/>
    <w:lvl w:ilvl="0" w:tplc="EC308E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E60ED"/>
    <w:multiLevelType w:val="hybridMultilevel"/>
    <w:tmpl w:val="5AE2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71"/>
    <w:rsid w:val="0000115A"/>
    <w:rsid w:val="000308CC"/>
    <w:rsid w:val="00032164"/>
    <w:rsid w:val="00036C73"/>
    <w:rsid w:val="00053557"/>
    <w:rsid w:val="00056E70"/>
    <w:rsid w:val="000730D9"/>
    <w:rsid w:val="000A2410"/>
    <w:rsid w:val="000A3486"/>
    <w:rsid w:val="000B5F46"/>
    <w:rsid w:val="000C45FF"/>
    <w:rsid w:val="000D5DCC"/>
    <w:rsid w:val="000D5FCD"/>
    <w:rsid w:val="001156D6"/>
    <w:rsid w:val="00136652"/>
    <w:rsid w:val="001736A5"/>
    <w:rsid w:val="00174BD7"/>
    <w:rsid w:val="001A0C31"/>
    <w:rsid w:val="001B23E7"/>
    <w:rsid w:val="001B2CC9"/>
    <w:rsid w:val="001B3AB9"/>
    <w:rsid w:val="00224B43"/>
    <w:rsid w:val="002413E9"/>
    <w:rsid w:val="00251C33"/>
    <w:rsid w:val="00285CC1"/>
    <w:rsid w:val="002D0AAE"/>
    <w:rsid w:val="002E11EC"/>
    <w:rsid w:val="003319E8"/>
    <w:rsid w:val="00344C37"/>
    <w:rsid w:val="00344E24"/>
    <w:rsid w:val="003511D8"/>
    <w:rsid w:val="003B01EC"/>
    <w:rsid w:val="003C4A6B"/>
    <w:rsid w:val="003D205F"/>
    <w:rsid w:val="003F3CAE"/>
    <w:rsid w:val="00415747"/>
    <w:rsid w:val="004447BF"/>
    <w:rsid w:val="00463102"/>
    <w:rsid w:val="00470B73"/>
    <w:rsid w:val="00482D4A"/>
    <w:rsid w:val="004973C6"/>
    <w:rsid w:val="004C7E7D"/>
    <w:rsid w:val="004F7D57"/>
    <w:rsid w:val="005240C9"/>
    <w:rsid w:val="00537D8F"/>
    <w:rsid w:val="005768E7"/>
    <w:rsid w:val="00584316"/>
    <w:rsid w:val="00585C2C"/>
    <w:rsid w:val="00592E48"/>
    <w:rsid w:val="005D330F"/>
    <w:rsid w:val="005E5042"/>
    <w:rsid w:val="005F1DC3"/>
    <w:rsid w:val="005F70B8"/>
    <w:rsid w:val="0060450C"/>
    <w:rsid w:val="00615470"/>
    <w:rsid w:val="00642C25"/>
    <w:rsid w:val="006611F0"/>
    <w:rsid w:val="0066297A"/>
    <w:rsid w:val="00670193"/>
    <w:rsid w:val="00682F89"/>
    <w:rsid w:val="006A1F4E"/>
    <w:rsid w:val="006A75B9"/>
    <w:rsid w:val="006B6490"/>
    <w:rsid w:val="00712893"/>
    <w:rsid w:val="007442CD"/>
    <w:rsid w:val="00771A88"/>
    <w:rsid w:val="00772E8F"/>
    <w:rsid w:val="007749D9"/>
    <w:rsid w:val="007A53D1"/>
    <w:rsid w:val="007A55B4"/>
    <w:rsid w:val="007A5996"/>
    <w:rsid w:val="007C0AD0"/>
    <w:rsid w:val="007F17DE"/>
    <w:rsid w:val="00804263"/>
    <w:rsid w:val="008057A8"/>
    <w:rsid w:val="0081036B"/>
    <w:rsid w:val="00812624"/>
    <w:rsid w:val="00814DC2"/>
    <w:rsid w:val="00816830"/>
    <w:rsid w:val="00823BFA"/>
    <w:rsid w:val="0082534F"/>
    <w:rsid w:val="0084136E"/>
    <w:rsid w:val="00844BEE"/>
    <w:rsid w:val="008462BF"/>
    <w:rsid w:val="00897CA5"/>
    <w:rsid w:val="008D3C9B"/>
    <w:rsid w:val="008E4A95"/>
    <w:rsid w:val="009029A2"/>
    <w:rsid w:val="0092529B"/>
    <w:rsid w:val="009257A0"/>
    <w:rsid w:val="0094165B"/>
    <w:rsid w:val="009520E2"/>
    <w:rsid w:val="0095457E"/>
    <w:rsid w:val="0095487C"/>
    <w:rsid w:val="00955CFF"/>
    <w:rsid w:val="009724A0"/>
    <w:rsid w:val="009751EA"/>
    <w:rsid w:val="009A2AB3"/>
    <w:rsid w:val="009A34C4"/>
    <w:rsid w:val="009D07E3"/>
    <w:rsid w:val="00A1224D"/>
    <w:rsid w:val="00A23D63"/>
    <w:rsid w:val="00A346F5"/>
    <w:rsid w:val="00A40C52"/>
    <w:rsid w:val="00A40D9E"/>
    <w:rsid w:val="00A573CE"/>
    <w:rsid w:val="00A57E75"/>
    <w:rsid w:val="00A66E73"/>
    <w:rsid w:val="00A67148"/>
    <w:rsid w:val="00AA0399"/>
    <w:rsid w:val="00AA1C96"/>
    <w:rsid w:val="00AC7DF1"/>
    <w:rsid w:val="00AD5A5B"/>
    <w:rsid w:val="00AE45B5"/>
    <w:rsid w:val="00AE5470"/>
    <w:rsid w:val="00AE5922"/>
    <w:rsid w:val="00AE6BA4"/>
    <w:rsid w:val="00AF2186"/>
    <w:rsid w:val="00AF6F9B"/>
    <w:rsid w:val="00B06E7E"/>
    <w:rsid w:val="00B33ED9"/>
    <w:rsid w:val="00B559A1"/>
    <w:rsid w:val="00B64D4F"/>
    <w:rsid w:val="00B65583"/>
    <w:rsid w:val="00B71FAA"/>
    <w:rsid w:val="00BF2B7B"/>
    <w:rsid w:val="00C234CD"/>
    <w:rsid w:val="00C32004"/>
    <w:rsid w:val="00C3290D"/>
    <w:rsid w:val="00C53094"/>
    <w:rsid w:val="00C61684"/>
    <w:rsid w:val="00C752F4"/>
    <w:rsid w:val="00C775B2"/>
    <w:rsid w:val="00C77BB7"/>
    <w:rsid w:val="00CA47BC"/>
    <w:rsid w:val="00CC060F"/>
    <w:rsid w:val="00CE0EA2"/>
    <w:rsid w:val="00CE1DDF"/>
    <w:rsid w:val="00D0171E"/>
    <w:rsid w:val="00D02FA6"/>
    <w:rsid w:val="00D23B0E"/>
    <w:rsid w:val="00D31F9D"/>
    <w:rsid w:val="00D5355E"/>
    <w:rsid w:val="00D73B28"/>
    <w:rsid w:val="00D8424E"/>
    <w:rsid w:val="00D872AF"/>
    <w:rsid w:val="00D95608"/>
    <w:rsid w:val="00DA3E86"/>
    <w:rsid w:val="00DB3C64"/>
    <w:rsid w:val="00DB6964"/>
    <w:rsid w:val="00DC713F"/>
    <w:rsid w:val="00DE74C3"/>
    <w:rsid w:val="00E10F3F"/>
    <w:rsid w:val="00E23DBD"/>
    <w:rsid w:val="00E32BC8"/>
    <w:rsid w:val="00E51FA7"/>
    <w:rsid w:val="00E53183"/>
    <w:rsid w:val="00E70389"/>
    <w:rsid w:val="00E82873"/>
    <w:rsid w:val="00E95458"/>
    <w:rsid w:val="00EA25FC"/>
    <w:rsid w:val="00EB2DE4"/>
    <w:rsid w:val="00EB62E9"/>
    <w:rsid w:val="00ED4B78"/>
    <w:rsid w:val="00EE4BBA"/>
    <w:rsid w:val="00EE5528"/>
    <w:rsid w:val="00EF53F7"/>
    <w:rsid w:val="00F13913"/>
    <w:rsid w:val="00F54AEF"/>
    <w:rsid w:val="00F60B08"/>
    <w:rsid w:val="00F81371"/>
    <w:rsid w:val="00F820D1"/>
    <w:rsid w:val="00F9394D"/>
    <w:rsid w:val="00FA5B84"/>
    <w:rsid w:val="00F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.1"/>
    <w:basedOn w:val="Normal"/>
    <w:next w:val="Normal"/>
    <w:link w:val="Heading1Char"/>
    <w:uiPriority w:val="9"/>
    <w:qFormat/>
    <w:rsid w:val="008E4A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E24"/>
    <w:pPr>
      <w:keepNext/>
      <w:shd w:val="clear" w:color="auto" w:fill="FBD4B4"/>
      <w:spacing w:before="240" w:after="24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F81371"/>
    <w:pPr>
      <w:keepNext/>
      <w:pageBreakBefore/>
      <w:widowControl w:val="0"/>
      <w:spacing w:before="120" w:after="260" w:line="240" w:lineRule="auto"/>
      <w:contextualSpacing/>
      <w:jc w:val="both"/>
      <w:outlineLvl w:val="2"/>
    </w:pPr>
    <w:rPr>
      <w:b/>
      <w:snapToGrid w:val="0"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81371"/>
    <w:rPr>
      <w:rFonts w:ascii="Calibri" w:eastAsia="Times New Roman" w:hAnsi="Calibri" w:cs="Times New Roman"/>
      <w:b/>
      <w:snapToGrid w:val="0"/>
      <w:sz w:val="28"/>
      <w:szCs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rsid w:val="00F81371"/>
    <w:pPr>
      <w:tabs>
        <w:tab w:val="center" w:pos="4153"/>
        <w:tab w:val="right" w:pos="8306"/>
      </w:tabs>
      <w:spacing w:after="140" w:line="240" w:lineRule="auto"/>
      <w:contextualSpacing/>
    </w:pPr>
    <w:rPr>
      <w:rFonts w:cs="Arial"/>
      <w:bCs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81371"/>
    <w:rPr>
      <w:rFonts w:ascii="Calibri" w:eastAsia="Times New Roman" w:hAnsi="Calibri" w:cs="Arial"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F81371"/>
    <w:pPr>
      <w:spacing w:after="140" w:line="240" w:lineRule="auto"/>
      <w:contextualSpacing/>
    </w:pPr>
    <w:rPr>
      <w:rFonts w:cs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81371"/>
    <w:rPr>
      <w:rFonts w:ascii="Calibri" w:eastAsia="Times New Roman" w:hAnsi="Calibri" w:cs="Arial"/>
      <w:sz w:val="24"/>
      <w:szCs w:val="24"/>
      <w:lang w:eastAsia="en-US"/>
    </w:rPr>
  </w:style>
  <w:style w:type="paragraph" w:customStyle="1" w:styleId="OmniPage17">
    <w:name w:val="OmniPage #17"/>
    <w:basedOn w:val="Normal"/>
    <w:rsid w:val="00F81371"/>
    <w:pPr>
      <w:spacing w:after="140" w:line="240" w:lineRule="auto"/>
      <w:contextualSpacing/>
    </w:pPr>
    <w:rPr>
      <w:rFonts w:ascii="Tahoma" w:hAnsi="Tahoma"/>
      <w:noProof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257A0"/>
    <w:pPr>
      <w:tabs>
        <w:tab w:val="center" w:pos="4153"/>
        <w:tab w:val="right" w:pos="8306"/>
      </w:tabs>
      <w:spacing w:after="140" w:line="240" w:lineRule="auto"/>
      <w:contextualSpacing/>
    </w:pPr>
    <w:rPr>
      <w:rFonts w:cs="Arial"/>
      <w:bCs/>
      <w:sz w:val="20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57A0"/>
    <w:rPr>
      <w:rFonts w:cs="Arial"/>
      <w:bCs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13"/>
    <w:rPr>
      <w:rFonts w:ascii="Tahoma" w:hAnsi="Tahoma" w:cs="Tahoma"/>
      <w:sz w:val="16"/>
      <w:szCs w:val="16"/>
      <w:lang w:val="en-GB" w:eastAsia="en-GB"/>
    </w:rPr>
  </w:style>
  <w:style w:type="paragraph" w:customStyle="1" w:styleId="OmniPage172">
    <w:name w:val="OmniPage #172"/>
    <w:basedOn w:val="Normal"/>
    <w:rsid w:val="00DC713F"/>
    <w:pPr>
      <w:spacing w:after="140" w:line="240" w:lineRule="auto"/>
      <w:contextualSpacing/>
    </w:pPr>
    <w:rPr>
      <w:rFonts w:ascii="Tahoma" w:hAnsi="Tahoma"/>
      <w:noProof/>
      <w:sz w:val="20"/>
      <w:szCs w:val="20"/>
      <w:lang w:eastAsia="en-US"/>
    </w:rPr>
  </w:style>
  <w:style w:type="paragraph" w:customStyle="1" w:styleId="OmniPage1721">
    <w:name w:val="OmniPage #1721"/>
    <w:basedOn w:val="Normal"/>
    <w:rsid w:val="00BF2B7B"/>
    <w:pPr>
      <w:spacing w:after="140" w:line="240" w:lineRule="auto"/>
      <w:contextualSpacing/>
    </w:pPr>
    <w:rPr>
      <w:rFonts w:ascii="Tahoma" w:hAnsi="Tahoma"/>
      <w:noProof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44E24"/>
    <w:rPr>
      <w:rFonts w:eastAsia="Times New Roman" w:cs="Times New Roman"/>
      <w:b/>
      <w:bCs/>
      <w:iCs/>
      <w:sz w:val="32"/>
      <w:szCs w:val="28"/>
      <w:shd w:val="clear" w:color="auto" w:fill="FBD4B4"/>
    </w:rPr>
  </w:style>
  <w:style w:type="character" w:customStyle="1" w:styleId="Heading1Char">
    <w:name w:val="Heading 1 Char"/>
    <w:aliases w:val="Heading 1.1 Char"/>
    <w:basedOn w:val="DefaultParagraphFont"/>
    <w:link w:val="Heading1"/>
    <w:uiPriority w:val="9"/>
    <w:rsid w:val="008E4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OmniPage1711">
    <w:name w:val="OmniPage #1711"/>
    <w:basedOn w:val="Normal"/>
    <w:rsid w:val="008E4A95"/>
    <w:pPr>
      <w:spacing w:after="140" w:line="240" w:lineRule="auto"/>
      <w:contextualSpacing/>
    </w:pPr>
    <w:rPr>
      <w:rFonts w:ascii="Tahoma" w:hAnsi="Tahoma"/>
      <w:noProof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0450C"/>
    <w:rPr>
      <w:color w:val="0000FF"/>
      <w:u w:val="single"/>
    </w:rPr>
  </w:style>
  <w:style w:type="character" w:customStyle="1" w:styleId="bold">
    <w:name w:val="bold"/>
    <w:basedOn w:val="DefaultParagraphFont"/>
    <w:rsid w:val="0060450C"/>
  </w:style>
  <w:style w:type="paragraph" w:styleId="ListParagraph">
    <w:name w:val="List Paragraph"/>
    <w:basedOn w:val="Normal"/>
    <w:uiPriority w:val="34"/>
    <w:qFormat/>
    <w:rsid w:val="00AE59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2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E0EA2"/>
    <w:rPr>
      <w:rFonts w:asciiTheme="minorHAnsi" w:hAnsiTheme="minorHAns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319E8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.1"/>
    <w:basedOn w:val="Normal"/>
    <w:next w:val="Normal"/>
    <w:link w:val="Heading1Char"/>
    <w:uiPriority w:val="9"/>
    <w:qFormat/>
    <w:rsid w:val="008E4A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E24"/>
    <w:pPr>
      <w:keepNext/>
      <w:shd w:val="clear" w:color="auto" w:fill="FBD4B4"/>
      <w:spacing w:before="240" w:after="24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F81371"/>
    <w:pPr>
      <w:keepNext/>
      <w:pageBreakBefore/>
      <w:widowControl w:val="0"/>
      <w:spacing w:before="120" w:after="260" w:line="240" w:lineRule="auto"/>
      <w:contextualSpacing/>
      <w:jc w:val="both"/>
      <w:outlineLvl w:val="2"/>
    </w:pPr>
    <w:rPr>
      <w:b/>
      <w:snapToGrid w:val="0"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81371"/>
    <w:rPr>
      <w:rFonts w:ascii="Calibri" w:eastAsia="Times New Roman" w:hAnsi="Calibri" w:cs="Times New Roman"/>
      <w:b/>
      <w:snapToGrid w:val="0"/>
      <w:sz w:val="28"/>
      <w:szCs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rsid w:val="00F81371"/>
    <w:pPr>
      <w:tabs>
        <w:tab w:val="center" w:pos="4153"/>
        <w:tab w:val="right" w:pos="8306"/>
      </w:tabs>
      <w:spacing w:after="140" w:line="240" w:lineRule="auto"/>
      <w:contextualSpacing/>
    </w:pPr>
    <w:rPr>
      <w:rFonts w:cs="Arial"/>
      <w:bCs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81371"/>
    <w:rPr>
      <w:rFonts w:ascii="Calibri" w:eastAsia="Times New Roman" w:hAnsi="Calibri" w:cs="Arial"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F81371"/>
    <w:pPr>
      <w:spacing w:after="140" w:line="240" w:lineRule="auto"/>
      <w:contextualSpacing/>
    </w:pPr>
    <w:rPr>
      <w:rFonts w:cs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81371"/>
    <w:rPr>
      <w:rFonts w:ascii="Calibri" w:eastAsia="Times New Roman" w:hAnsi="Calibri" w:cs="Arial"/>
      <w:sz w:val="24"/>
      <w:szCs w:val="24"/>
      <w:lang w:eastAsia="en-US"/>
    </w:rPr>
  </w:style>
  <w:style w:type="paragraph" w:customStyle="1" w:styleId="OmniPage17">
    <w:name w:val="OmniPage #17"/>
    <w:basedOn w:val="Normal"/>
    <w:rsid w:val="00F81371"/>
    <w:pPr>
      <w:spacing w:after="140" w:line="240" w:lineRule="auto"/>
      <w:contextualSpacing/>
    </w:pPr>
    <w:rPr>
      <w:rFonts w:ascii="Tahoma" w:hAnsi="Tahoma"/>
      <w:noProof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257A0"/>
    <w:pPr>
      <w:tabs>
        <w:tab w:val="center" w:pos="4153"/>
        <w:tab w:val="right" w:pos="8306"/>
      </w:tabs>
      <w:spacing w:after="140" w:line="240" w:lineRule="auto"/>
      <w:contextualSpacing/>
    </w:pPr>
    <w:rPr>
      <w:rFonts w:cs="Arial"/>
      <w:bCs/>
      <w:sz w:val="20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57A0"/>
    <w:rPr>
      <w:rFonts w:cs="Arial"/>
      <w:bCs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13"/>
    <w:rPr>
      <w:rFonts w:ascii="Tahoma" w:hAnsi="Tahoma" w:cs="Tahoma"/>
      <w:sz w:val="16"/>
      <w:szCs w:val="16"/>
      <w:lang w:val="en-GB" w:eastAsia="en-GB"/>
    </w:rPr>
  </w:style>
  <w:style w:type="paragraph" w:customStyle="1" w:styleId="OmniPage172">
    <w:name w:val="OmniPage #172"/>
    <w:basedOn w:val="Normal"/>
    <w:rsid w:val="00DC713F"/>
    <w:pPr>
      <w:spacing w:after="140" w:line="240" w:lineRule="auto"/>
      <w:contextualSpacing/>
    </w:pPr>
    <w:rPr>
      <w:rFonts w:ascii="Tahoma" w:hAnsi="Tahoma"/>
      <w:noProof/>
      <w:sz w:val="20"/>
      <w:szCs w:val="20"/>
      <w:lang w:eastAsia="en-US"/>
    </w:rPr>
  </w:style>
  <w:style w:type="paragraph" w:customStyle="1" w:styleId="OmniPage1721">
    <w:name w:val="OmniPage #1721"/>
    <w:basedOn w:val="Normal"/>
    <w:rsid w:val="00BF2B7B"/>
    <w:pPr>
      <w:spacing w:after="140" w:line="240" w:lineRule="auto"/>
      <w:contextualSpacing/>
    </w:pPr>
    <w:rPr>
      <w:rFonts w:ascii="Tahoma" w:hAnsi="Tahoma"/>
      <w:noProof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44E24"/>
    <w:rPr>
      <w:rFonts w:eastAsia="Times New Roman" w:cs="Times New Roman"/>
      <w:b/>
      <w:bCs/>
      <w:iCs/>
      <w:sz w:val="32"/>
      <w:szCs w:val="28"/>
      <w:shd w:val="clear" w:color="auto" w:fill="FBD4B4"/>
    </w:rPr>
  </w:style>
  <w:style w:type="character" w:customStyle="1" w:styleId="Heading1Char">
    <w:name w:val="Heading 1 Char"/>
    <w:aliases w:val="Heading 1.1 Char"/>
    <w:basedOn w:val="DefaultParagraphFont"/>
    <w:link w:val="Heading1"/>
    <w:uiPriority w:val="9"/>
    <w:rsid w:val="008E4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OmniPage1711">
    <w:name w:val="OmniPage #1711"/>
    <w:basedOn w:val="Normal"/>
    <w:rsid w:val="008E4A95"/>
    <w:pPr>
      <w:spacing w:after="140" w:line="240" w:lineRule="auto"/>
      <w:contextualSpacing/>
    </w:pPr>
    <w:rPr>
      <w:rFonts w:ascii="Tahoma" w:hAnsi="Tahoma"/>
      <w:noProof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0450C"/>
    <w:rPr>
      <w:color w:val="0000FF"/>
      <w:u w:val="single"/>
    </w:rPr>
  </w:style>
  <w:style w:type="character" w:customStyle="1" w:styleId="bold">
    <w:name w:val="bold"/>
    <w:basedOn w:val="DefaultParagraphFont"/>
    <w:rsid w:val="0060450C"/>
  </w:style>
  <w:style w:type="paragraph" w:styleId="ListParagraph">
    <w:name w:val="List Paragraph"/>
    <w:basedOn w:val="Normal"/>
    <w:uiPriority w:val="34"/>
    <w:qFormat/>
    <w:rsid w:val="00AE59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2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E0EA2"/>
    <w:rPr>
      <w:rFonts w:asciiTheme="minorHAnsi" w:hAnsiTheme="minorHAns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319E8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liffyear@cliffcollege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E5515-912C-4BF8-BBF0-88E5A635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4B6988CF</Template>
  <TotalTime>0</TotalTime>
  <Pages>8</Pages>
  <Words>714</Words>
  <Characters>4072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4777</CharactersWithSpaces>
  <SharedDoc>false</SharedDoc>
  <HLinks>
    <vt:vector size="6" baseType="variant">
      <vt:variant>
        <vt:i4>5177392</vt:i4>
      </vt:variant>
      <vt:variant>
        <vt:i4>0</vt:i4>
      </vt:variant>
      <vt:variant>
        <vt:i4>0</vt:i4>
      </vt:variant>
      <vt:variant>
        <vt:i4>5</vt:i4>
      </vt:variant>
      <vt:variant>
        <vt:lpwstr>mailto:conferences@cliffcollege.ac.uk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simpsonn</dc:creator>
  <cp:lastModifiedBy>Anneka James</cp:lastModifiedBy>
  <cp:revision>2</cp:revision>
  <cp:lastPrinted>2019-01-25T09:30:00Z</cp:lastPrinted>
  <dcterms:created xsi:type="dcterms:W3CDTF">2019-03-18T16:47:00Z</dcterms:created>
  <dcterms:modified xsi:type="dcterms:W3CDTF">2019-03-18T16:47:00Z</dcterms:modified>
</cp:coreProperties>
</file>