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0" w:rsidRDefault="00DE66E9" w:rsidP="0015640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3983D8" wp14:editId="4083BF93">
                <wp:simplePos x="0" y="0"/>
                <wp:positionH relativeFrom="margin">
                  <wp:posOffset>5324475</wp:posOffset>
                </wp:positionH>
                <wp:positionV relativeFrom="margin">
                  <wp:posOffset>-152400</wp:posOffset>
                </wp:positionV>
                <wp:extent cx="1259840" cy="1619885"/>
                <wp:effectExtent l="0" t="0" r="16510" b="1841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6F9" w:rsidRDefault="00BE06F9" w:rsidP="00FD1D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1DDB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send a </w:t>
                            </w:r>
                            <w:r w:rsidRPr="00FD1DDB">
                              <w:rPr>
                                <w:rFonts w:ascii="Arial" w:hAnsi="Arial" w:cs="Arial"/>
                              </w:rPr>
                              <w:t>passport-sized photo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E06F9" w:rsidRDefault="00BE06F9" w:rsidP="00FD1DD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D1DDB">
                              <w:rPr>
                                <w:rFonts w:ascii="Arial" w:hAnsi="Arial" w:cs="Arial"/>
                                <w:sz w:val="22"/>
                              </w:rPr>
                              <w:t>(45 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</w:t>
                            </w:r>
                            <w:r w:rsidRPr="00FD1DDB">
                              <w:rPr>
                                <w:rFonts w:ascii="Arial" w:hAnsi="Arial" w:cs="Arial"/>
                                <w:sz w:val="22"/>
                              </w:rPr>
                              <w:t xml:space="preserve"> high 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FD1DDB">
                              <w:rPr>
                                <w:rFonts w:ascii="Arial" w:hAnsi="Arial" w:cs="Arial"/>
                                <w:sz w:val="22"/>
                              </w:rPr>
                              <w:t>35 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</w:t>
                            </w:r>
                            <w:r w:rsidRPr="00FD1DDB">
                              <w:rPr>
                                <w:rFonts w:ascii="Arial" w:hAnsi="Arial" w:cs="Arial"/>
                                <w:sz w:val="22"/>
                              </w:rPr>
                              <w:t xml:space="preserve"> wide)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BE06F9" w:rsidRPr="00FD1DDB" w:rsidRDefault="00BE06F9" w:rsidP="00FD1DD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(can be sent at a later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9.25pt;margin-top:-12pt;width:99.2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">
                <v:textbox>
                  <w:txbxContent>
                    <w:p w:rsidR="00BE06F9" w:rsidRDefault="00BE06F9" w:rsidP="00FD1D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1DDB">
                        <w:rPr>
                          <w:rFonts w:ascii="Arial" w:hAnsi="Arial" w:cs="Arial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</w:rPr>
                        <w:t xml:space="preserve">send a </w:t>
                      </w:r>
                      <w:r w:rsidRPr="00FD1DDB">
                        <w:rPr>
                          <w:rFonts w:ascii="Arial" w:hAnsi="Arial" w:cs="Arial"/>
                        </w:rPr>
                        <w:t>passport-sized photo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E06F9" w:rsidRDefault="00BE06F9" w:rsidP="00FD1DD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FD1DDB">
                        <w:rPr>
                          <w:rFonts w:ascii="Arial" w:hAnsi="Arial" w:cs="Arial"/>
                          <w:sz w:val="22"/>
                        </w:rPr>
                        <w:t>(45 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m</w:t>
                      </w:r>
                      <w:r w:rsidRPr="00FD1DDB">
                        <w:rPr>
                          <w:rFonts w:ascii="Arial" w:hAnsi="Arial" w:cs="Arial"/>
                          <w:sz w:val="22"/>
                        </w:rPr>
                        <w:t xml:space="preserve"> high x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FD1DDB">
                        <w:rPr>
                          <w:rFonts w:ascii="Arial" w:hAnsi="Arial" w:cs="Arial"/>
                          <w:sz w:val="22"/>
                        </w:rPr>
                        <w:t>35 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m</w:t>
                      </w:r>
                      <w:r w:rsidRPr="00FD1DDB">
                        <w:rPr>
                          <w:rFonts w:ascii="Arial" w:hAnsi="Arial" w:cs="Arial"/>
                          <w:sz w:val="22"/>
                        </w:rPr>
                        <w:t xml:space="preserve"> wide)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BE06F9" w:rsidRPr="00FD1DDB" w:rsidRDefault="00BE06F9" w:rsidP="00FD1DD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(can be sent at a later date)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597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1F6D0" wp14:editId="0FD681AD">
                <wp:simplePos x="0" y="0"/>
                <wp:positionH relativeFrom="column">
                  <wp:posOffset>2619375</wp:posOffset>
                </wp:positionH>
                <wp:positionV relativeFrom="paragraph">
                  <wp:posOffset>-142875</wp:posOffset>
                </wp:positionV>
                <wp:extent cx="2468880" cy="1543050"/>
                <wp:effectExtent l="0" t="0" r="762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6F9" w:rsidRDefault="00BE06F9" w:rsidP="00DE66E9">
                            <w:pPr>
                              <w:pStyle w:val="BodyText"/>
                              <w:spacing w:before="0" w:after="12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A62EA"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  <w:t xml:space="preserve">Application form for </w:t>
                            </w:r>
                            <w:r w:rsidRPr="007A62EA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Cliff College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Study Tour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br/>
                              <w:t>of Israel/Palestine</w:t>
                            </w:r>
                          </w:p>
                          <w:p w:rsidR="00CB6C91" w:rsidRPr="00CB6C91" w:rsidRDefault="0003092C" w:rsidP="00DE66E9">
                            <w:pPr>
                              <w:pStyle w:val="BodyText"/>
                              <w:spacing w:before="0" w:after="120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2-13</w:t>
                            </w:r>
                            <w:r w:rsidR="00CB6C91" w:rsidRPr="00CB6C91">
                              <w:rPr>
                                <w:rFonts w:ascii="Arial" w:hAnsi="Arial" w:cs="Arial"/>
                                <w:b w:val="0"/>
                              </w:rPr>
                              <w:t xml:space="preserve"> July 20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20</w:t>
                            </w:r>
                          </w:p>
                          <w:p w:rsidR="00BE06F9" w:rsidRPr="007A62EA" w:rsidRDefault="00BE06F9" w:rsidP="00FD1DDB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  <w:r w:rsidRPr="007A62EA">
                              <w:rPr>
                                <w:rFonts w:ascii="Arial" w:hAnsi="Arial" w:cs="Arial"/>
                                <w:b w:val="0"/>
                                <w:i w:val="0"/>
                              </w:rPr>
                              <w:t>If completing by hand, please use black ink and write in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06.25pt;margin-top:-11.25pt;width:194.4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IGhQ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" stroked="f">
                <v:textbox>
                  <w:txbxContent>
                    <w:p w:rsidR="00BE06F9" w:rsidRDefault="00BE06F9" w:rsidP="00DE66E9">
                      <w:pPr>
                        <w:pStyle w:val="BodyText"/>
                        <w:spacing w:before="0" w:after="12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 w:rsidRPr="007A62EA">
                        <w:rPr>
                          <w:rFonts w:ascii="Arial" w:hAnsi="Arial" w:cs="Arial"/>
                          <w:b w:val="0"/>
                          <w:szCs w:val="22"/>
                        </w:rPr>
                        <w:t xml:space="preserve">Application form for </w:t>
                      </w:r>
                      <w:r w:rsidRPr="007A62EA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Cliff College 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Study Tour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br/>
                        <w:t>of Israel/Palestine</w:t>
                      </w:r>
                    </w:p>
                    <w:p w:rsidR="00CB6C91" w:rsidRPr="00CB6C91" w:rsidRDefault="0003092C" w:rsidP="00DE66E9">
                      <w:pPr>
                        <w:pStyle w:val="BodyText"/>
                        <w:spacing w:before="0" w:after="120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2-13</w:t>
                      </w:r>
                      <w:r w:rsidR="00CB6C91" w:rsidRPr="00CB6C91">
                        <w:rPr>
                          <w:rFonts w:ascii="Arial" w:hAnsi="Arial" w:cs="Arial"/>
                          <w:b w:val="0"/>
                        </w:rPr>
                        <w:t xml:space="preserve"> July 20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>20</w:t>
                      </w:r>
                    </w:p>
                    <w:p w:rsidR="00BE06F9" w:rsidRPr="007A62EA" w:rsidRDefault="00BE06F9" w:rsidP="00FD1DDB">
                      <w:pPr>
                        <w:pStyle w:val="BodyText2"/>
                        <w:jc w:val="center"/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  <w:r w:rsidRPr="007A62EA">
                        <w:rPr>
                          <w:rFonts w:ascii="Arial" w:hAnsi="Arial" w:cs="Arial"/>
                          <w:b w:val="0"/>
                          <w:i w:val="0"/>
                        </w:rPr>
                        <w:t>If completing by hand, please use black ink and write in block capitals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97E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0B0944A4" wp14:editId="7D9B09A9">
            <wp:simplePos x="0" y="0"/>
            <wp:positionH relativeFrom="column">
              <wp:posOffset>-158115</wp:posOffset>
            </wp:positionH>
            <wp:positionV relativeFrom="paragraph">
              <wp:posOffset>-274955</wp:posOffset>
            </wp:positionV>
            <wp:extent cx="2438400" cy="1550035"/>
            <wp:effectExtent l="0" t="0" r="0" b="0"/>
            <wp:wrapSquare wrapText="bothSides"/>
            <wp:docPr id="83" name="Picture 83" descr="Cliff logo Jan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liff logo Jan 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DB">
        <w:rPr>
          <w:rFonts w:ascii="Arial" w:hAnsi="Arial" w:cs="Arial"/>
          <w:sz w:val="22"/>
          <w:szCs w:val="22"/>
        </w:rPr>
        <w:t xml:space="preserve">   </w:t>
      </w:r>
    </w:p>
    <w:p w:rsidR="00156400" w:rsidRDefault="00156400" w:rsidP="00156400">
      <w:pPr>
        <w:suppressAutoHyphens/>
        <w:jc w:val="both"/>
        <w:rPr>
          <w:rFonts w:ascii="Arial" w:hAnsi="Arial" w:cs="Arial"/>
          <w:sz w:val="10"/>
          <w:szCs w:val="22"/>
        </w:rPr>
      </w:pPr>
    </w:p>
    <w:p w:rsidR="00FD1DDB" w:rsidRPr="00156400" w:rsidRDefault="00FD1DDB" w:rsidP="00156400">
      <w:pPr>
        <w:suppressAutoHyphens/>
        <w:jc w:val="both"/>
        <w:rPr>
          <w:rFonts w:ascii="Arial" w:hAnsi="Arial" w:cs="Arial"/>
          <w:sz w:val="10"/>
          <w:szCs w:val="22"/>
        </w:rPr>
      </w:pPr>
    </w:p>
    <w:p w:rsidR="007E6124" w:rsidRPr="000653DC" w:rsidRDefault="00EA350E" w:rsidP="000D1187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</w:tabs>
        <w:ind w:left="426"/>
        <w:rPr>
          <w:rFonts w:ascii="Arial" w:hAnsi="Arial" w:cs="Arial"/>
          <w:b/>
        </w:rPr>
      </w:pPr>
      <w:r w:rsidRPr="00633B10">
        <w:rPr>
          <w:rFonts w:ascii="Arial" w:hAnsi="Arial" w:cs="Arial"/>
          <w:b/>
        </w:rPr>
        <w:t>Personal and contact details</w:t>
      </w:r>
    </w:p>
    <w:p w:rsidR="007E6124" w:rsidRPr="00FD1DDB" w:rsidRDefault="007E6124" w:rsidP="000653DC">
      <w:pPr>
        <w:rPr>
          <w:rFonts w:ascii="Arial" w:hAnsi="Arial" w:cs="Arial"/>
          <w:sz w:val="12"/>
          <w:szCs w:val="12"/>
        </w:rPr>
      </w:pP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79"/>
        <w:gridCol w:w="2238"/>
        <w:gridCol w:w="340"/>
        <w:gridCol w:w="1527"/>
        <w:gridCol w:w="340"/>
        <w:gridCol w:w="245"/>
      </w:tblGrid>
      <w:tr w:rsidR="00633B10" w:rsidRPr="000D1187" w:rsidTr="009E31B8">
        <w:trPr>
          <w:gridAfter w:val="1"/>
          <w:wAfter w:w="245" w:type="dxa"/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3B10" w:rsidRPr="000D1187" w:rsidRDefault="00633B10" w:rsidP="000653DC">
            <w:pPr>
              <w:rPr>
                <w:rFonts w:ascii="Arial" w:hAnsi="Arial" w:cs="Arial"/>
                <w:sz w:val="22"/>
                <w:szCs w:val="22"/>
              </w:rPr>
            </w:pPr>
            <w:r w:rsidRPr="000D1187">
              <w:rPr>
                <w:rFonts w:ascii="Arial" w:hAnsi="Arial" w:cs="Arial"/>
                <w:spacing w:val="-3"/>
                <w:sz w:val="22"/>
              </w:rPr>
              <w:t>Surname/family name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10" w:rsidRPr="000D1187" w:rsidRDefault="00633B10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3B10" w:rsidRPr="000D1187" w:rsidRDefault="00633B10" w:rsidP="000D1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187">
              <w:rPr>
                <w:rFonts w:ascii="Arial" w:hAnsi="Arial" w:cs="Arial"/>
                <w:spacing w:val="-3"/>
                <w:sz w:val="22"/>
              </w:rPr>
              <w:t>Male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10" w:rsidRPr="000D1187" w:rsidRDefault="00633B10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3B10" w:rsidRPr="000D1187" w:rsidRDefault="00633B10" w:rsidP="000D11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1187">
              <w:rPr>
                <w:rFonts w:ascii="Arial" w:hAnsi="Arial" w:cs="Arial"/>
                <w:spacing w:val="-3"/>
                <w:sz w:val="22"/>
              </w:rPr>
              <w:t>Female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633B10" w:rsidRPr="000D1187" w:rsidRDefault="00633B10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B10" w:rsidRPr="000D1187" w:rsidTr="00F67E0C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3B10" w:rsidRPr="000D1187" w:rsidRDefault="00633B10" w:rsidP="000653DC">
            <w:pPr>
              <w:rPr>
                <w:rFonts w:ascii="Arial" w:hAnsi="Arial" w:cs="Arial"/>
                <w:sz w:val="22"/>
                <w:szCs w:val="22"/>
              </w:rPr>
            </w:pPr>
            <w:r w:rsidRPr="000D1187">
              <w:rPr>
                <w:rFonts w:ascii="Arial" w:hAnsi="Arial" w:cs="Arial"/>
                <w:spacing w:val="-3"/>
                <w:sz w:val="22"/>
              </w:rPr>
              <w:t>Christian name(s)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10" w:rsidRPr="000D1187" w:rsidRDefault="00633B10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3B10" w:rsidRPr="000D1187" w:rsidRDefault="00633B10" w:rsidP="00F67E0C">
            <w:pPr>
              <w:rPr>
                <w:rFonts w:ascii="Arial" w:hAnsi="Arial" w:cs="Arial"/>
                <w:sz w:val="22"/>
                <w:szCs w:val="22"/>
              </w:rPr>
            </w:pPr>
            <w:r w:rsidRPr="000D1187">
              <w:rPr>
                <w:rFonts w:ascii="Arial" w:hAnsi="Arial" w:cs="Arial"/>
                <w:spacing w:val="-3"/>
                <w:sz w:val="22"/>
              </w:rPr>
              <w:t>Date of birth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B10" w:rsidRPr="000D1187" w:rsidRDefault="00633B10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9D6" w:rsidRPr="000D1187" w:rsidTr="00F67E0C">
        <w:trPr>
          <w:trHeight w:val="34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  <w:r w:rsidRPr="000D1187">
              <w:rPr>
                <w:rFonts w:ascii="Arial" w:hAnsi="Arial" w:cs="Arial"/>
                <w:spacing w:val="-3"/>
                <w:sz w:val="22"/>
              </w:rPr>
              <w:t>Address</w:t>
            </w:r>
          </w:p>
        </w:tc>
        <w:tc>
          <w:tcPr>
            <w:tcW w:w="3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09D6" w:rsidRPr="000D1187" w:rsidRDefault="00CD2125" w:rsidP="00F67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Church membership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9D6" w:rsidRPr="000D1187" w:rsidTr="00F67E0C">
        <w:trPr>
          <w:trHeight w:val="34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09D6" w:rsidRPr="000D1187" w:rsidRDefault="000109D6" w:rsidP="001E03CE">
            <w:pPr>
              <w:rPr>
                <w:rFonts w:ascii="Arial" w:hAnsi="Arial" w:cs="Arial"/>
                <w:sz w:val="22"/>
                <w:szCs w:val="22"/>
              </w:rPr>
            </w:pPr>
            <w:r w:rsidRPr="000D1187">
              <w:rPr>
                <w:rFonts w:ascii="Arial" w:hAnsi="Arial" w:cs="Arial"/>
                <w:spacing w:val="-3"/>
                <w:sz w:val="22"/>
              </w:rPr>
              <w:t xml:space="preserve">Tel no. </w:t>
            </w:r>
            <w:r w:rsidR="001E03CE">
              <w:rPr>
                <w:rFonts w:ascii="Arial" w:hAnsi="Arial" w:cs="Arial"/>
                <w:spacing w:val="-3"/>
                <w:sz w:val="22"/>
              </w:rPr>
              <w:t>(land line)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9D6" w:rsidRPr="000D1187" w:rsidTr="00F67E0C">
        <w:trPr>
          <w:trHeight w:val="34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09D6" w:rsidRPr="000D1187" w:rsidRDefault="000109D6" w:rsidP="00F67E0C">
            <w:pPr>
              <w:rPr>
                <w:rFonts w:ascii="Arial" w:hAnsi="Arial" w:cs="Arial"/>
                <w:spacing w:val="-3"/>
                <w:sz w:val="22"/>
              </w:rPr>
            </w:pPr>
            <w:r w:rsidRPr="000D1187">
              <w:rPr>
                <w:rFonts w:ascii="Arial" w:hAnsi="Arial" w:cs="Arial"/>
                <w:spacing w:val="-3"/>
                <w:sz w:val="22"/>
              </w:rPr>
              <w:t>Mobile No.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9D6" w:rsidRPr="000D1187" w:rsidTr="00F67E0C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pacing w:val="-3"/>
                <w:sz w:val="22"/>
              </w:rPr>
            </w:pPr>
            <w:r w:rsidRPr="000D1187">
              <w:rPr>
                <w:rFonts w:ascii="Arial" w:hAnsi="Arial" w:cs="Arial"/>
                <w:spacing w:val="-3"/>
                <w:sz w:val="22"/>
              </w:rPr>
              <w:t>Postcode (UK Only)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09D6" w:rsidRPr="000D1187" w:rsidRDefault="000109D6" w:rsidP="00F67E0C">
            <w:pPr>
              <w:rPr>
                <w:rFonts w:ascii="Arial" w:hAnsi="Arial" w:cs="Arial"/>
                <w:spacing w:val="-3"/>
                <w:sz w:val="22"/>
              </w:rPr>
            </w:pPr>
            <w:r w:rsidRPr="000D1187">
              <w:rPr>
                <w:rFonts w:ascii="Arial" w:hAnsi="Arial" w:cs="Arial"/>
                <w:spacing w:val="-3"/>
                <w:sz w:val="22"/>
              </w:rPr>
              <w:t>Email address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9D6" w:rsidRPr="000D1187" w:rsidRDefault="000109D6" w:rsidP="000653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124" w:rsidRPr="00E75404" w:rsidRDefault="007E6124" w:rsidP="000653DC">
      <w:pPr>
        <w:rPr>
          <w:rFonts w:ascii="Arial" w:hAnsi="Arial" w:cs="Arial"/>
          <w:sz w:val="22"/>
          <w:szCs w:val="12"/>
        </w:rPr>
      </w:pPr>
    </w:p>
    <w:p w:rsidR="00A87960" w:rsidRPr="000653DC" w:rsidRDefault="00CD2125" w:rsidP="00A8796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information</w:t>
      </w:r>
    </w:p>
    <w:p w:rsidR="00A87960" w:rsidRDefault="00A87960" w:rsidP="00C618C2">
      <w:pPr>
        <w:tabs>
          <w:tab w:val="left" w:pos="851"/>
        </w:tabs>
        <w:rPr>
          <w:rFonts w:ascii="Arial" w:hAnsi="Arial" w:cs="Arial"/>
          <w:noProof/>
          <w:spacing w:val="-3"/>
          <w:sz w:val="22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1"/>
      </w:tblGrid>
      <w:tr w:rsidR="005A4108" w:rsidRPr="00607137" w:rsidTr="00CD2125">
        <w:tc>
          <w:tcPr>
            <w:tcW w:w="10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4108" w:rsidRPr="00607137" w:rsidRDefault="00CD2125" w:rsidP="00607137">
            <w:pPr>
              <w:tabs>
                <w:tab w:val="left" w:pos="851"/>
              </w:tabs>
              <w:rPr>
                <w:rFonts w:ascii="Arial" w:hAnsi="Arial" w:cs="Arial"/>
                <w:noProof/>
                <w:spacing w:val="-3"/>
                <w:sz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</w:rPr>
              <w:t>Why do wish to participate in this study tour?</w:t>
            </w:r>
          </w:p>
        </w:tc>
      </w:tr>
      <w:tr w:rsidR="005A4108" w:rsidRPr="00607137" w:rsidTr="00CD2125">
        <w:tc>
          <w:tcPr>
            <w:tcW w:w="10551" w:type="dxa"/>
            <w:shd w:val="clear" w:color="auto" w:fill="auto"/>
          </w:tcPr>
          <w:p w:rsidR="005A4108" w:rsidRPr="00607137" w:rsidRDefault="005A4108" w:rsidP="00607137">
            <w:pPr>
              <w:tabs>
                <w:tab w:val="left" w:pos="851"/>
              </w:tabs>
              <w:ind w:left="131"/>
              <w:rPr>
                <w:rFonts w:ascii="Arial" w:hAnsi="Arial" w:cs="Arial"/>
                <w:noProof/>
                <w:spacing w:val="-3"/>
                <w:sz w:val="22"/>
              </w:rPr>
            </w:pPr>
          </w:p>
          <w:p w:rsidR="005A4108" w:rsidRPr="00607137" w:rsidRDefault="005A4108" w:rsidP="00607137">
            <w:pPr>
              <w:tabs>
                <w:tab w:val="left" w:pos="851"/>
              </w:tabs>
              <w:ind w:left="131"/>
              <w:rPr>
                <w:rFonts w:ascii="Arial" w:hAnsi="Arial" w:cs="Arial"/>
                <w:noProof/>
                <w:spacing w:val="-3"/>
                <w:sz w:val="22"/>
              </w:rPr>
            </w:pPr>
          </w:p>
          <w:p w:rsidR="005A4108" w:rsidRPr="00607137" w:rsidRDefault="005A4108" w:rsidP="00607137">
            <w:pPr>
              <w:tabs>
                <w:tab w:val="left" w:pos="851"/>
              </w:tabs>
              <w:ind w:left="131"/>
              <w:rPr>
                <w:rFonts w:ascii="Arial" w:hAnsi="Arial" w:cs="Arial"/>
                <w:noProof/>
                <w:spacing w:val="-3"/>
                <w:sz w:val="22"/>
              </w:rPr>
            </w:pPr>
          </w:p>
          <w:p w:rsidR="005A4108" w:rsidRPr="00607137" w:rsidRDefault="005A4108" w:rsidP="00607137">
            <w:pPr>
              <w:tabs>
                <w:tab w:val="left" w:pos="851"/>
              </w:tabs>
              <w:ind w:left="131"/>
              <w:rPr>
                <w:rFonts w:ascii="Arial" w:hAnsi="Arial" w:cs="Arial"/>
                <w:noProof/>
                <w:spacing w:val="-3"/>
                <w:sz w:val="22"/>
              </w:rPr>
            </w:pPr>
          </w:p>
          <w:p w:rsidR="005A4108" w:rsidRPr="00607137" w:rsidRDefault="005A4108" w:rsidP="00607137">
            <w:pPr>
              <w:tabs>
                <w:tab w:val="left" w:pos="851"/>
              </w:tabs>
              <w:ind w:left="131"/>
              <w:rPr>
                <w:rFonts w:ascii="Arial" w:hAnsi="Arial" w:cs="Arial"/>
                <w:noProof/>
                <w:spacing w:val="-3"/>
                <w:sz w:val="22"/>
              </w:rPr>
            </w:pPr>
          </w:p>
        </w:tc>
      </w:tr>
    </w:tbl>
    <w:p w:rsidR="00CD2125" w:rsidRPr="00A87960" w:rsidRDefault="00CD2125" w:rsidP="00CD2125">
      <w:pPr>
        <w:tabs>
          <w:tab w:val="left" w:pos="851"/>
          <w:tab w:val="left" w:pos="4962"/>
          <w:tab w:val="left" w:pos="5812"/>
          <w:tab w:val="left" w:pos="6663"/>
        </w:tabs>
        <w:spacing w:before="120"/>
        <w:ind w:left="130"/>
        <w:rPr>
          <w:rFonts w:ascii="Arial" w:hAnsi="Arial" w:cs="Arial"/>
          <w:noProof/>
          <w:spacing w:val="-3"/>
        </w:rPr>
      </w:pPr>
      <w:r w:rsidRPr="00A87960">
        <w:rPr>
          <w:rFonts w:ascii="Arial" w:hAnsi="Arial" w:cs="Arial"/>
          <w:noProof/>
          <w:spacing w:val="-3"/>
          <w:sz w:val="22"/>
        </w:rPr>
        <w:t xml:space="preserve">Are you </w:t>
      </w:r>
      <w:r>
        <w:rPr>
          <w:rFonts w:ascii="Arial" w:hAnsi="Arial" w:cs="Arial"/>
          <w:noProof/>
          <w:spacing w:val="-3"/>
          <w:sz w:val="22"/>
        </w:rPr>
        <w:t>wishing to take this study tour as a Cliff College Ce</w:t>
      </w:r>
      <w:r w:rsidR="007D6B51">
        <w:rPr>
          <w:rFonts w:ascii="Arial" w:hAnsi="Arial" w:cs="Arial"/>
          <w:noProof/>
          <w:spacing w:val="-3"/>
          <w:sz w:val="22"/>
        </w:rPr>
        <w:t>rtificate in Contexual Theology</w:t>
      </w:r>
      <w:r w:rsidRPr="00A87960">
        <w:rPr>
          <w:rFonts w:ascii="Arial" w:hAnsi="Arial" w:cs="Arial"/>
          <w:noProof/>
          <w:spacing w:val="-3"/>
          <w:sz w:val="22"/>
        </w:rPr>
        <w:t>?</w:t>
      </w:r>
      <w:r>
        <w:rPr>
          <w:rFonts w:ascii="Arial" w:hAnsi="Arial" w:cs="Arial"/>
          <w:noProof/>
          <w:spacing w:val="-3"/>
          <w:sz w:val="22"/>
        </w:rPr>
        <w:t xml:space="preserve">     Yes       No</w:t>
      </w:r>
    </w:p>
    <w:p w:rsidR="00F67E0C" w:rsidRPr="00A87960" w:rsidRDefault="00F67E0C" w:rsidP="00FD0D3C">
      <w:pPr>
        <w:tabs>
          <w:tab w:val="left" w:pos="851"/>
        </w:tabs>
        <w:rPr>
          <w:rFonts w:ascii="Arial" w:hAnsi="Arial" w:cs="Arial"/>
          <w:noProof/>
          <w:spacing w:val="-3"/>
          <w:sz w:val="22"/>
        </w:rPr>
      </w:pPr>
    </w:p>
    <w:p w:rsidR="009D6F44" w:rsidRPr="009D6F44" w:rsidRDefault="00EA350E" w:rsidP="00E75404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</w:tabs>
        <w:ind w:left="425" w:hanging="357"/>
        <w:rPr>
          <w:rFonts w:ascii="Arial" w:hAnsi="Arial" w:cs="Arial"/>
          <w:b/>
        </w:rPr>
      </w:pPr>
      <w:r w:rsidRPr="009D6F44">
        <w:rPr>
          <w:rFonts w:ascii="Arial" w:hAnsi="Arial" w:cs="Arial"/>
          <w:b/>
        </w:rPr>
        <w:t>Additional information</w:t>
      </w:r>
    </w:p>
    <w:p w:rsidR="00845846" w:rsidRPr="00FD1DDB" w:rsidRDefault="00845846" w:rsidP="000653DC">
      <w:pPr>
        <w:tabs>
          <w:tab w:val="left" w:pos="426"/>
        </w:tabs>
        <w:rPr>
          <w:rFonts w:ascii="Arial" w:hAnsi="Arial" w:cs="Arial"/>
          <w:noProof/>
          <w:spacing w:val="-3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38"/>
      </w:tblGrid>
      <w:tr w:rsidR="00801CE4" w:rsidRPr="000D1187" w:rsidTr="00CD2125">
        <w:trPr>
          <w:trHeight w:val="476"/>
        </w:trPr>
        <w:tc>
          <w:tcPr>
            <w:tcW w:w="10538" w:type="dxa"/>
            <w:tcBorders>
              <w:bottom w:val="single" w:sz="4" w:space="0" w:color="auto"/>
            </w:tcBorders>
            <w:shd w:val="clear" w:color="auto" w:fill="auto"/>
          </w:tcPr>
          <w:p w:rsidR="00801CE4" w:rsidRPr="000D1187" w:rsidRDefault="00CD2125" w:rsidP="00E75404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Do you have a medical condition or any allergies, </w:t>
            </w:r>
            <w:proofErr w:type="spellStart"/>
            <w:r>
              <w:rPr>
                <w:rFonts w:ascii="Arial" w:hAnsi="Arial" w:cs="Arial"/>
                <w:spacing w:val="-2"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2"/>
              </w:rPr>
              <w:t>hayfever</w:t>
            </w:r>
            <w:proofErr w:type="spellEnd"/>
            <w:r w:rsidR="00801CE4" w:rsidRPr="000D1187">
              <w:rPr>
                <w:rFonts w:ascii="Arial" w:hAnsi="Arial" w:cs="Arial"/>
                <w:spacing w:val="-2"/>
                <w:sz w:val="22"/>
              </w:rPr>
              <w:t>? If so, please give full details.</w:t>
            </w:r>
          </w:p>
        </w:tc>
      </w:tr>
      <w:tr w:rsidR="00801CE4" w:rsidRPr="000D1187" w:rsidTr="00153B9B">
        <w:trPr>
          <w:trHeight w:val="682"/>
        </w:trPr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E4" w:rsidRPr="000D1187" w:rsidRDefault="00801CE4" w:rsidP="000D1187">
            <w:pPr>
              <w:tabs>
                <w:tab w:val="left" w:pos="426"/>
                <w:tab w:val="left" w:pos="1535"/>
                <w:tab w:val="left" w:pos="3378"/>
              </w:tabs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CD2125" w:rsidRPr="000D1187" w:rsidTr="00CD2125">
        <w:trPr>
          <w:trHeight w:val="680"/>
        </w:trPr>
        <w:tc>
          <w:tcPr>
            <w:tcW w:w="10538" w:type="dxa"/>
            <w:tcBorders>
              <w:bottom w:val="single" w:sz="4" w:space="0" w:color="auto"/>
            </w:tcBorders>
            <w:shd w:val="clear" w:color="auto" w:fill="auto"/>
          </w:tcPr>
          <w:p w:rsidR="00CD2125" w:rsidRPr="00CD2125" w:rsidRDefault="00CD2125" w:rsidP="00CD2125">
            <w:pPr>
              <w:tabs>
                <w:tab w:val="left" w:pos="426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CD2125" w:rsidRPr="000D1187" w:rsidRDefault="00CD2125" w:rsidP="00CD2125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Are you currently receiving any medical treatment</w:t>
            </w:r>
            <w:r w:rsidRPr="000D1187">
              <w:rPr>
                <w:rFonts w:ascii="Arial" w:hAnsi="Arial" w:cs="Arial"/>
                <w:spacing w:val="-2"/>
                <w:sz w:val="22"/>
              </w:rPr>
              <w:t xml:space="preserve">? If </w:t>
            </w:r>
            <w:r>
              <w:rPr>
                <w:rFonts w:ascii="Arial" w:hAnsi="Arial" w:cs="Arial"/>
                <w:spacing w:val="-2"/>
                <w:sz w:val="22"/>
              </w:rPr>
              <w:t>yes</w:t>
            </w:r>
            <w:r w:rsidRPr="000D1187">
              <w:rPr>
                <w:rFonts w:ascii="Arial" w:hAnsi="Arial" w:cs="Arial"/>
                <w:spacing w:val="-2"/>
                <w:sz w:val="22"/>
              </w:rPr>
              <w:t>, please give full details.</w:t>
            </w:r>
          </w:p>
        </w:tc>
      </w:tr>
      <w:tr w:rsidR="00CD2125" w:rsidRPr="000D1187" w:rsidTr="00153B9B">
        <w:trPr>
          <w:trHeight w:val="789"/>
        </w:trPr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25" w:rsidRPr="000D1187" w:rsidRDefault="00CD2125" w:rsidP="00CD2125">
            <w:pPr>
              <w:tabs>
                <w:tab w:val="left" w:pos="426"/>
                <w:tab w:val="left" w:pos="1535"/>
                <w:tab w:val="left" w:pos="3378"/>
              </w:tabs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CD2125" w:rsidRPr="000D1187" w:rsidTr="00CD2125">
        <w:trPr>
          <w:trHeight w:val="680"/>
        </w:trPr>
        <w:tc>
          <w:tcPr>
            <w:tcW w:w="10538" w:type="dxa"/>
            <w:tcBorders>
              <w:bottom w:val="single" w:sz="4" w:space="0" w:color="auto"/>
            </w:tcBorders>
            <w:shd w:val="clear" w:color="auto" w:fill="auto"/>
          </w:tcPr>
          <w:p w:rsidR="00CD2125" w:rsidRPr="00CD2125" w:rsidRDefault="00CD2125" w:rsidP="00CD2125">
            <w:pPr>
              <w:tabs>
                <w:tab w:val="left" w:pos="426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CD2125" w:rsidRDefault="00CD2125" w:rsidP="00CD2125">
            <w:pPr>
              <w:tabs>
                <w:tab w:val="left" w:pos="426"/>
              </w:tabs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Do you require a special diet (including vegetarian/vegan)</w:t>
            </w:r>
            <w:r w:rsidRPr="000D1187">
              <w:rPr>
                <w:rFonts w:ascii="Arial" w:hAnsi="Arial" w:cs="Arial"/>
                <w:spacing w:val="-2"/>
                <w:sz w:val="22"/>
              </w:rPr>
              <w:t>? If so, please give full details.</w:t>
            </w:r>
            <w:r>
              <w:rPr>
                <w:rFonts w:ascii="Arial" w:hAnsi="Arial" w:cs="Arial"/>
                <w:spacing w:val="-2"/>
                <w:sz w:val="22"/>
              </w:rPr>
              <w:t xml:space="preserve"> This information will be used for your accommodation.</w:t>
            </w:r>
          </w:p>
          <w:p w:rsidR="00CD2125" w:rsidRPr="000D1187" w:rsidRDefault="00CD2125" w:rsidP="00CD2125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2125" w:rsidRPr="000D1187" w:rsidTr="00CD2125">
        <w:trPr>
          <w:trHeight w:val="901"/>
        </w:trPr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25" w:rsidRPr="000D1187" w:rsidRDefault="00CD2125" w:rsidP="00CD2125">
            <w:pPr>
              <w:tabs>
                <w:tab w:val="left" w:pos="426"/>
                <w:tab w:val="left" w:pos="1535"/>
                <w:tab w:val="left" w:pos="3378"/>
              </w:tabs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CD2125" w:rsidRPr="000D1187" w:rsidTr="00CD2125">
        <w:trPr>
          <w:trHeight w:val="680"/>
        </w:trPr>
        <w:tc>
          <w:tcPr>
            <w:tcW w:w="10538" w:type="dxa"/>
            <w:tcBorders>
              <w:bottom w:val="single" w:sz="4" w:space="0" w:color="auto"/>
            </w:tcBorders>
            <w:shd w:val="clear" w:color="auto" w:fill="auto"/>
          </w:tcPr>
          <w:p w:rsidR="00CD2125" w:rsidRPr="000D1187" w:rsidRDefault="00CD2125" w:rsidP="00CD2125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Are there any other medical issues you consider it relevant to disclose?</w:t>
            </w:r>
          </w:p>
        </w:tc>
      </w:tr>
      <w:tr w:rsidR="00CD2125" w:rsidRPr="000D1187" w:rsidTr="00CD2125">
        <w:trPr>
          <w:trHeight w:val="901"/>
        </w:trPr>
        <w:tc>
          <w:tcPr>
            <w:tcW w:w="10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25" w:rsidRDefault="00CD2125" w:rsidP="00CD2125">
            <w:pPr>
              <w:tabs>
                <w:tab w:val="left" w:pos="426"/>
              </w:tabs>
              <w:rPr>
                <w:rFonts w:ascii="Arial" w:hAnsi="Arial" w:cs="Arial"/>
                <w:spacing w:val="-3"/>
                <w:sz w:val="22"/>
              </w:rPr>
            </w:pPr>
          </w:p>
          <w:p w:rsidR="00CD2125" w:rsidRPr="000D1187" w:rsidRDefault="00CD2125" w:rsidP="00CD2125">
            <w:pPr>
              <w:tabs>
                <w:tab w:val="left" w:pos="426"/>
                <w:tab w:val="left" w:pos="1535"/>
                <w:tab w:val="left" w:pos="3378"/>
              </w:tabs>
              <w:rPr>
                <w:rFonts w:ascii="Arial" w:hAnsi="Arial" w:cs="Arial"/>
                <w:spacing w:val="-3"/>
                <w:sz w:val="22"/>
              </w:rPr>
            </w:pPr>
          </w:p>
        </w:tc>
      </w:tr>
    </w:tbl>
    <w:p w:rsidR="00E75404" w:rsidRDefault="00E75404">
      <w:r>
        <w:br w:type="page"/>
      </w:r>
    </w:p>
    <w:p w:rsidR="00153B9B" w:rsidRPr="00153B9B" w:rsidRDefault="00153B9B" w:rsidP="00153B9B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Finance and insurance</w:t>
      </w:r>
    </w:p>
    <w:p w:rsidR="00E75404" w:rsidRDefault="00E75404"/>
    <w:p w:rsidR="00153B9B" w:rsidRDefault="00153B9B" w:rsidP="00153B9B">
      <w:pPr>
        <w:rPr>
          <w:rFonts w:ascii="Arial" w:hAnsi="Arial" w:cs="Arial"/>
          <w:sz w:val="22"/>
          <w:szCs w:val="22"/>
        </w:rPr>
      </w:pPr>
      <w:r w:rsidRPr="00153B9B">
        <w:rPr>
          <w:rFonts w:ascii="Arial" w:hAnsi="Arial" w:cs="Arial"/>
          <w:sz w:val="22"/>
          <w:szCs w:val="22"/>
        </w:rPr>
        <w:t xml:space="preserve">Total </w:t>
      </w:r>
      <w:r w:rsidR="00FE3DF7">
        <w:rPr>
          <w:rFonts w:ascii="Arial" w:hAnsi="Arial" w:cs="Arial"/>
          <w:sz w:val="22"/>
          <w:szCs w:val="22"/>
        </w:rPr>
        <w:t>c</w:t>
      </w:r>
      <w:r w:rsidRPr="00153B9B">
        <w:rPr>
          <w:rFonts w:ascii="Arial" w:hAnsi="Arial" w:cs="Arial"/>
          <w:sz w:val="22"/>
          <w:szCs w:val="22"/>
        </w:rPr>
        <w:t>ost:</w:t>
      </w:r>
      <w:r w:rsidRPr="00153B9B">
        <w:rPr>
          <w:rFonts w:ascii="Arial" w:hAnsi="Arial" w:cs="Arial"/>
          <w:sz w:val="22"/>
          <w:szCs w:val="22"/>
        </w:rPr>
        <w:tab/>
        <w:t>£</w:t>
      </w:r>
      <w:r w:rsidR="00CB6C91">
        <w:rPr>
          <w:rFonts w:ascii="Arial" w:hAnsi="Arial" w:cs="Arial"/>
          <w:sz w:val="22"/>
          <w:szCs w:val="22"/>
        </w:rPr>
        <w:t>1,</w:t>
      </w:r>
      <w:r w:rsidR="0003092C">
        <w:rPr>
          <w:rFonts w:ascii="Arial" w:hAnsi="Arial" w:cs="Arial"/>
          <w:sz w:val="22"/>
          <w:szCs w:val="22"/>
        </w:rPr>
        <w:t>495</w:t>
      </w:r>
      <w:r w:rsidRPr="00153B9B">
        <w:rPr>
          <w:rFonts w:ascii="Arial" w:hAnsi="Arial" w:cs="Arial"/>
          <w:sz w:val="22"/>
          <w:szCs w:val="22"/>
        </w:rPr>
        <w:tab/>
      </w:r>
      <w:r w:rsidR="00FE3DF7">
        <w:rPr>
          <w:rFonts w:ascii="Arial" w:hAnsi="Arial" w:cs="Arial"/>
          <w:sz w:val="22"/>
          <w:szCs w:val="22"/>
        </w:rPr>
        <w:tab/>
      </w:r>
      <w:r w:rsidR="00CB6C91">
        <w:rPr>
          <w:rFonts w:ascii="Arial" w:hAnsi="Arial" w:cs="Arial"/>
          <w:sz w:val="22"/>
          <w:szCs w:val="22"/>
        </w:rPr>
        <w:tab/>
      </w:r>
      <w:r w:rsidRPr="00153B9B">
        <w:rPr>
          <w:rFonts w:ascii="Arial" w:hAnsi="Arial" w:cs="Arial"/>
          <w:sz w:val="22"/>
          <w:szCs w:val="22"/>
        </w:rPr>
        <w:tab/>
      </w:r>
      <w:r w:rsidR="00FE3DF7">
        <w:rPr>
          <w:rFonts w:ascii="Arial" w:hAnsi="Arial" w:cs="Arial"/>
          <w:sz w:val="22"/>
          <w:szCs w:val="22"/>
        </w:rPr>
        <w:tab/>
      </w:r>
      <w:r w:rsidRPr="00153B9B">
        <w:rPr>
          <w:rFonts w:ascii="Arial" w:hAnsi="Arial" w:cs="Arial"/>
          <w:sz w:val="22"/>
          <w:szCs w:val="22"/>
        </w:rPr>
        <w:t>Deposit (non-refundable):</w:t>
      </w:r>
      <w:r w:rsidRPr="00153B9B">
        <w:rPr>
          <w:rFonts w:ascii="Arial" w:hAnsi="Arial" w:cs="Arial"/>
          <w:sz w:val="22"/>
          <w:szCs w:val="22"/>
        </w:rPr>
        <w:tab/>
        <w:t>£</w:t>
      </w:r>
      <w:r w:rsidR="00BE06F9">
        <w:rPr>
          <w:rFonts w:ascii="Arial" w:hAnsi="Arial" w:cs="Arial"/>
          <w:sz w:val="22"/>
          <w:szCs w:val="22"/>
        </w:rPr>
        <w:t>45</w:t>
      </w:r>
      <w:r w:rsidRPr="00153B9B">
        <w:rPr>
          <w:rFonts w:ascii="Arial" w:hAnsi="Arial" w:cs="Arial"/>
          <w:sz w:val="22"/>
          <w:szCs w:val="22"/>
        </w:rPr>
        <w:t xml:space="preserve">0 </w:t>
      </w:r>
    </w:p>
    <w:p w:rsidR="00FE3DF7" w:rsidRDefault="00FE3DF7" w:rsidP="00153B9B">
      <w:pPr>
        <w:rPr>
          <w:rFonts w:ascii="Arial" w:hAnsi="Arial" w:cs="Arial"/>
          <w:sz w:val="22"/>
          <w:szCs w:val="22"/>
        </w:rPr>
      </w:pPr>
    </w:p>
    <w:p w:rsidR="00153B9B" w:rsidRPr="00153B9B" w:rsidRDefault="00153B9B" w:rsidP="00153B9B">
      <w:pPr>
        <w:rPr>
          <w:rFonts w:ascii="Arial" w:hAnsi="Arial" w:cs="Arial"/>
          <w:sz w:val="22"/>
          <w:szCs w:val="22"/>
        </w:rPr>
      </w:pPr>
    </w:p>
    <w:p w:rsidR="00153B9B" w:rsidRDefault="00153B9B" w:rsidP="00153B9B">
      <w:pPr>
        <w:rPr>
          <w:rFonts w:ascii="Arial" w:hAnsi="Arial" w:cs="Arial"/>
          <w:sz w:val="22"/>
          <w:szCs w:val="22"/>
        </w:rPr>
      </w:pPr>
      <w:r w:rsidRPr="00153B9B">
        <w:rPr>
          <w:rFonts w:ascii="Arial" w:hAnsi="Arial" w:cs="Arial"/>
          <w:sz w:val="22"/>
          <w:szCs w:val="22"/>
        </w:rPr>
        <w:t>Deposit required after offer of place made on receipt of application form (deposit secures place)</w:t>
      </w:r>
      <w:r>
        <w:rPr>
          <w:rFonts w:ascii="Arial" w:hAnsi="Arial" w:cs="Arial"/>
          <w:sz w:val="22"/>
          <w:szCs w:val="22"/>
        </w:rPr>
        <w:t>.</w:t>
      </w:r>
    </w:p>
    <w:p w:rsidR="00153B9B" w:rsidRPr="00153B9B" w:rsidRDefault="00153B9B" w:rsidP="00153B9B">
      <w:pPr>
        <w:rPr>
          <w:rFonts w:ascii="Arial" w:hAnsi="Arial" w:cs="Arial"/>
          <w:sz w:val="22"/>
          <w:szCs w:val="22"/>
        </w:rPr>
      </w:pPr>
    </w:p>
    <w:p w:rsidR="00153B9B" w:rsidRDefault="00153B9B" w:rsidP="00153B9B">
      <w:pPr>
        <w:rPr>
          <w:rFonts w:ascii="Arial" w:hAnsi="Arial" w:cs="Arial"/>
          <w:sz w:val="22"/>
          <w:szCs w:val="22"/>
        </w:rPr>
      </w:pPr>
      <w:r w:rsidRPr="00153B9B">
        <w:rPr>
          <w:rFonts w:ascii="Arial" w:hAnsi="Arial" w:cs="Arial"/>
          <w:sz w:val="22"/>
          <w:szCs w:val="22"/>
        </w:rPr>
        <w:t xml:space="preserve">Balance to be paid by </w:t>
      </w:r>
      <w:r w:rsidR="0003092C">
        <w:rPr>
          <w:rFonts w:ascii="Arial" w:hAnsi="Arial" w:cs="Arial"/>
          <w:sz w:val="22"/>
          <w:szCs w:val="22"/>
        </w:rPr>
        <w:t>6 April 2020</w:t>
      </w:r>
      <w:r w:rsidRPr="00153B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53B9B">
        <w:rPr>
          <w:rFonts w:ascii="Arial" w:hAnsi="Arial" w:cs="Arial"/>
          <w:sz w:val="22"/>
          <w:szCs w:val="22"/>
        </w:rPr>
        <w:t>Payment by cheque paya</w:t>
      </w:r>
      <w:bookmarkStart w:id="0" w:name="_GoBack"/>
      <w:bookmarkEnd w:id="0"/>
      <w:r w:rsidRPr="00153B9B">
        <w:rPr>
          <w:rFonts w:ascii="Arial" w:hAnsi="Arial" w:cs="Arial"/>
          <w:sz w:val="22"/>
          <w:szCs w:val="22"/>
        </w:rPr>
        <w:t>ble to ‘Cliff College’ or via credit card through Cliff College Reception (01246 584200)</w:t>
      </w:r>
    </w:p>
    <w:p w:rsidR="00153B9B" w:rsidRPr="00153B9B" w:rsidRDefault="00153B9B" w:rsidP="00153B9B">
      <w:pPr>
        <w:rPr>
          <w:rFonts w:ascii="Arial" w:hAnsi="Arial" w:cs="Arial"/>
          <w:sz w:val="22"/>
          <w:szCs w:val="22"/>
        </w:rPr>
      </w:pPr>
    </w:p>
    <w:p w:rsidR="00153B9B" w:rsidRPr="00153B9B" w:rsidRDefault="00153B9B" w:rsidP="00153B9B">
      <w:pPr>
        <w:rPr>
          <w:rFonts w:ascii="Arial" w:hAnsi="Arial" w:cs="Arial"/>
          <w:sz w:val="22"/>
          <w:szCs w:val="22"/>
        </w:rPr>
      </w:pPr>
      <w:r w:rsidRPr="00153B9B">
        <w:rPr>
          <w:rFonts w:ascii="Arial" w:hAnsi="Arial" w:cs="Arial"/>
          <w:sz w:val="22"/>
          <w:szCs w:val="22"/>
        </w:rPr>
        <w:t>Insurance: It is necessary to take out individual travel i</w:t>
      </w:r>
      <w:r>
        <w:rPr>
          <w:rFonts w:ascii="Arial" w:hAnsi="Arial" w:cs="Arial"/>
          <w:sz w:val="22"/>
          <w:szCs w:val="22"/>
        </w:rPr>
        <w:t xml:space="preserve">nsurance that includes health. </w:t>
      </w:r>
      <w:r w:rsidRPr="00153B9B">
        <w:rPr>
          <w:rFonts w:ascii="Arial" w:hAnsi="Arial" w:cs="Arial"/>
          <w:sz w:val="22"/>
          <w:szCs w:val="22"/>
        </w:rPr>
        <w:t>Confirmation of insurance is required with payment of balance, although you are strongly advised to take out insurance on payment of deposit.</w:t>
      </w:r>
    </w:p>
    <w:p w:rsidR="00153B9B" w:rsidRPr="00153B9B" w:rsidRDefault="00153B9B">
      <w:pPr>
        <w:rPr>
          <w:rFonts w:ascii="Arial" w:hAnsi="Arial" w:cs="Arial"/>
          <w:sz w:val="22"/>
          <w:szCs w:val="22"/>
        </w:rPr>
      </w:pPr>
    </w:p>
    <w:p w:rsidR="00153B9B" w:rsidRPr="00153B9B" w:rsidRDefault="00153B9B" w:rsidP="00153B9B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</w:tabs>
        <w:ind w:hanging="720"/>
        <w:rPr>
          <w:rFonts w:ascii="Arial" w:hAnsi="Arial" w:cs="Arial"/>
          <w:b/>
        </w:rPr>
      </w:pPr>
      <w:r w:rsidRPr="00153B9B">
        <w:rPr>
          <w:rFonts w:ascii="Arial" w:hAnsi="Arial" w:cs="Arial"/>
          <w:b/>
        </w:rPr>
        <w:t>Additional question</w:t>
      </w:r>
    </w:p>
    <w:p w:rsidR="00153B9B" w:rsidRDefault="00153B9B"/>
    <w:tbl>
      <w:tblPr>
        <w:tblW w:w="0" w:type="auto"/>
        <w:tblLook w:val="04A0" w:firstRow="1" w:lastRow="0" w:firstColumn="1" w:lastColumn="0" w:noHBand="0" w:noVBand="1"/>
      </w:tblPr>
      <w:tblGrid>
        <w:gridCol w:w="10538"/>
      </w:tblGrid>
      <w:tr w:rsidR="00801CE4" w:rsidRPr="000634C0" w:rsidTr="00801CE4">
        <w:trPr>
          <w:trHeight w:val="397"/>
        </w:trPr>
        <w:tc>
          <w:tcPr>
            <w:tcW w:w="10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CE4" w:rsidRDefault="00801CE4" w:rsidP="00E75404">
            <w:pPr>
              <w:tabs>
                <w:tab w:val="left" w:pos="426"/>
                <w:tab w:val="left" w:pos="1535"/>
                <w:tab w:val="left" w:pos="3378"/>
              </w:tabs>
              <w:spacing w:after="120"/>
              <w:rPr>
                <w:rFonts w:ascii="Arial" w:hAnsi="Arial" w:cs="Arial"/>
                <w:spacing w:val="-3"/>
                <w:sz w:val="22"/>
              </w:rPr>
            </w:pPr>
            <w:r w:rsidRPr="005D56CE">
              <w:rPr>
                <w:rFonts w:ascii="Arial" w:hAnsi="Arial" w:cs="Arial"/>
                <w:spacing w:val="-3"/>
                <w:sz w:val="22"/>
              </w:rPr>
              <w:t>Where or from whom did you hear about this programme of study at Cliff College?</w:t>
            </w:r>
          </w:p>
        </w:tc>
      </w:tr>
      <w:tr w:rsidR="00801CE4" w:rsidRPr="000D1187" w:rsidTr="00801CE4">
        <w:trPr>
          <w:trHeight w:val="1361"/>
        </w:trPr>
        <w:tc>
          <w:tcPr>
            <w:tcW w:w="10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E4" w:rsidRPr="005D56CE" w:rsidRDefault="00801CE4" w:rsidP="000D1187">
            <w:pPr>
              <w:tabs>
                <w:tab w:val="left" w:pos="426"/>
                <w:tab w:val="left" w:pos="1535"/>
                <w:tab w:val="left" w:pos="3378"/>
              </w:tabs>
              <w:rPr>
                <w:rFonts w:ascii="Arial" w:hAnsi="Arial" w:cs="Arial"/>
                <w:spacing w:val="-3"/>
                <w:sz w:val="22"/>
              </w:rPr>
            </w:pPr>
          </w:p>
        </w:tc>
      </w:tr>
    </w:tbl>
    <w:p w:rsidR="00801CE4" w:rsidRDefault="00801CE4"/>
    <w:p w:rsidR="0096597E" w:rsidRPr="00E75404" w:rsidRDefault="0096597E" w:rsidP="000D1187">
      <w:pPr>
        <w:tabs>
          <w:tab w:val="left" w:pos="9322"/>
        </w:tabs>
        <w:rPr>
          <w:rFonts w:ascii="Arial" w:hAnsi="Arial" w:cs="Arial"/>
          <w:spacing w:val="-2"/>
          <w:sz w:val="22"/>
          <w:szCs w:val="12"/>
        </w:rPr>
      </w:pPr>
    </w:p>
    <w:p w:rsidR="0096597E" w:rsidRDefault="00153B9B" w:rsidP="00153B9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Passport details</w:t>
      </w:r>
    </w:p>
    <w:p w:rsidR="0096597E" w:rsidRDefault="0096597E" w:rsidP="000D1187">
      <w:pPr>
        <w:tabs>
          <w:tab w:val="left" w:pos="9322"/>
        </w:tabs>
        <w:rPr>
          <w:rFonts w:ascii="Arial" w:hAnsi="Arial" w:cs="Arial"/>
          <w:spacing w:val="-2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7D6B51" w:rsidTr="007D6B51">
        <w:tc>
          <w:tcPr>
            <w:tcW w:w="393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Nationality</w:t>
            </w:r>
          </w:p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674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7D6B51" w:rsidTr="007D6B51">
        <w:tc>
          <w:tcPr>
            <w:tcW w:w="393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Place of issue</w:t>
            </w:r>
          </w:p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674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7D6B51" w:rsidTr="007D6B51">
        <w:tc>
          <w:tcPr>
            <w:tcW w:w="393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Date of issue</w:t>
            </w:r>
          </w:p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674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7D6B51" w:rsidTr="007D6B51">
        <w:tc>
          <w:tcPr>
            <w:tcW w:w="393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Passport no</w:t>
            </w:r>
          </w:p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674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7D6B51" w:rsidTr="007D6B51">
        <w:tc>
          <w:tcPr>
            <w:tcW w:w="393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Expiry Date</w:t>
            </w:r>
          </w:p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674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7D6B51" w:rsidTr="007D6B51">
        <w:tc>
          <w:tcPr>
            <w:tcW w:w="393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Full name as appears on passport</w:t>
            </w:r>
          </w:p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6746" w:type="dxa"/>
          </w:tcPr>
          <w:p w:rsidR="007D6B51" w:rsidRDefault="007D6B51" w:rsidP="000653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12"/>
              </w:rPr>
            </w:pPr>
          </w:p>
        </w:tc>
      </w:tr>
    </w:tbl>
    <w:p w:rsidR="000653DC" w:rsidRDefault="000653DC" w:rsidP="000653DC">
      <w:pPr>
        <w:tabs>
          <w:tab w:val="left" w:pos="426"/>
        </w:tabs>
        <w:rPr>
          <w:rFonts w:ascii="Arial" w:hAnsi="Arial" w:cs="Arial"/>
          <w:sz w:val="22"/>
          <w:szCs w:val="12"/>
        </w:rPr>
      </w:pPr>
    </w:p>
    <w:p w:rsidR="007D6B51" w:rsidRDefault="007D6B51" w:rsidP="000653DC">
      <w:pPr>
        <w:tabs>
          <w:tab w:val="left" w:pos="426"/>
        </w:tabs>
        <w:rPr>
          <w:rFonts w:ascii="Arial" w:hAnsi="Arial" w:cs="Arial"/>
          <w:sz w:val="22"/>
          <w:szCs w:val="12"/>
        </w:rPr>
      </w:pPr>
    </w:p>
    <w:p w:rsidR="007D6B51" w:rsidRPr="00E75404" w:rsidRDefault="007D6B51" w:rsidP="000653DC">
      <w:pPr>
        <w:tabs>
          <w:tab w:val="left" w:pos="426"/>
        </w:tabs>
        <w:rPr>
          <w:rFonts w:ascii="Arial" w:hAnsi="Arial" w:cs="Arial"/>
          <w:sz w:val="22"/>
          <w:szCs w:val="12"/>
        </w:rPr>
      </w:pPr>
    </w:p>
    <w:p w:rsidR="000653DC" w:rsidRDefault="0096597E" w:rsidP="00153B9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6"/>
        </w:tabs>
        <w:ind w:left="426"/>
        <w:rPr>
          <w:rFonts w:ascii="Arial" w:hAnsi="Arial" w:cs="Arial"/>
          <w:b/>
        </w:rPr>
      </w:pPr>
      <w:r w:rsidRPr="000653DC">
        <w:rPr>
          <w:rFonts w:ascii="Arial" w:hAnsi="Arial" w:cs="Arial"/>
          <w:b/>
        </w:rPr>
        <w:t>Declaration</w:t>
      </w:r>
    </w:p>
    <w:p w:rsidR="000653DC" w:rsidRDefault="000653DC" w:rsidP="00950618">
      <w:pPr>
        <w:tabs>
          <w:tab w:val="left" w:pos="426"/>
        </w:tabs>
        <w:spacing w:before="120" w:after="120"/>
        <w:rPr>
          <w:rFonts w:ascii="Arial" w:hAnsi="Arial" w:cs="Arial"/>
          <w:spacing w:val="-2"/>
          <w:sz w:val="22"/>
        </w:rPr>
      </w:pPr>
      <w:r w:rsidRPr="005E2F99">
        <w:rPr>
          <w:rFonts w:ascii="Arial" w:hAnsi="Arial" w:cs="Arial"/>
          <w:spacing w:val="-2"/>
          <w:sz w:val="22"/>
        </w:rPr>
        <w:t>I confirm that the information given on this form is true, complete and accurate and no</w:t>
      </w:r>
      <w:r>
        <w:rPr>
          <w:rFonts w:ascii="Arial" w:hAnsi="Arial" w:cs="Arial"/>
          <w:spacing w:val="-2"/>
          <w:sz w:val="22"/>
        </w:rPr>
        <w:t xml:space="preserve"> </w:t>
      </w:r>
      <w:r w:rsidRPr="005E2F99">
        <w:rPr>
          <w:rFonts w:ascii="Arial" w:hAnsi="Arial" w:cs="Arial"/>
          <w:spacing w:val="-2"/>
          <w:sz w:val="22"/>
        </w:rPr>
        <w:t>information requested or other material information has been omitted.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634"/>
        <w:gridCol w:w="3711"/>
        <w:gridCol w:w="1786"/>
        <w:gridCol w:w="2325"/>
      </w:tblGrid>
      <w:tr w:rsidR="000653DC" w:rsidRPr="000D1187" w:rsidTr="00950618"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</w:tcPr>
          <w:p w:rsidR="000653DC" w:rsidRPr="000D1187" w:rsidRDefault="000653DC" w:rsidP="000D1187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0D1187">
              <w:rPr>
                <w:rFonts w:ascii="Arial" w:hAnsi="Arial" w:cs="Arial"/>
                <w:spacing w:val="-2"/>
                <w:sz w:val="22"/>
              </w:rPr>
              <w:t>Applicant’s signature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C" w:rsidRPr="000D1187" w:rsidRDefault="000653DC" w:rsidP="000D1187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3DC" w:rsidRPr="000D1187" w:rsidRDefault="000653DC" w:rsidP="000D1187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r w:rsidRPr="000D1187">
              <w:rPr>
                <w:rFonts w:ascii="Arial" w:hAnsi="Arial" w:cs="Arial"/>
                <w:spacing w:val="-2"/>
                <w:sz w:val="22"/>
              </w:rPr>
              <w:t>Date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C" w:rsidRPr="000D1187" w:rsidRDefault="000653DC" w:rsidP="000D1187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</w:tc>
      </w:tr>
      <w:tr w:rsidR="000653DC" w:rsidRPr="000D1187" w:rsidTr="00950618">
        <w:tc>
          <w:tcPr>
            <w:tcW w:w="2634" w:type="dxa"/>
            <w:tcBorders>
              <w:right w:val="single" w:sz="4" w:space="0" w:color="auto"/>
            </w:tcBorders>
            <w:shd w:val="clear" w:color="auto" w:fill="auto"/>
          </w:tcPr>
          <w:p w:rsidR="000653DC" w:rsidRPr="000D1187" w:rsidRDefault="000653DC" w:rsidP="000D1187">
            <w:pPr>
              <w:tabs>
                <w:tab w:val="left" w:pos="426"/>
              </w:tabs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DC" w:rsidRPr="000D1187" w:rsidRDefault="000653DC" w:rsidP="000D1187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0653DC" w:rsidRPr="000D1187" w:rsidRDefault="000653DC" w:rsidP="000D1187">
            <w:pPr>
              <w:tabs>
                <w:tab w:val="left" w:pos="426"/>
              </w:tabs>
              <w:jc w:val="righ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auto"/>
          </w:tcPr>
          <w:p w:rsidR="000653DC" w:rsidRPr="000D1187" w:rsidRDefault="000653DC" w:rsidP="000D1187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</w:tc>
      </w:tr>
    </w:tbl>
    <w:p w:rsidR="00751333" w:rsidRPr="000653DC" w:rsidRDefault="00751333" w:rsidP="00156400">
      <w:pPr>
        <w:tabs>
          <w:tab w:val="left" w:pos="-720"/>
        </w:tabs>
        <w:suppressAutoHyphens/>
        <w:jc w:val="both"/>
        <w:rPr>
          <w:sz w:val="8"/>
        </w:rPr>
      </w:pPr>
    </w:p>
    <w:sectPr w:rsidR="00751333" w:rsidRPr="000653DC" w:rsidSect="009C6766">
      <w:footerReference w:type="default" r:id="rId9"/>
      <w:endnotePr>
        <w:numFmt w:val="decimal"/>
      </w:endnotePr>
      <w:type w:val="continuous"/>
      <w:pgSz w:w="11906" w:h="16838" w:code="9"/>
      <w:pgMar w:top="720" w:right="720" w:bottom="720" w:left="720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F9" w:rsidRDefault="00BE06F9">
      <w:pPr>
        <w:spacing w:line="20" w:lineRule="exact"/>
        <w:rPr>
          <w:sz w:val="20"/>
        </w:rPr>
      </w:pPr>
    </w:p>
  </w:endnote>
  <w:endnote w:type="continuationSeparator" w:id="0">
    <w:p w:rsidR="00BE06F9" w:rsidRDefault="00BE06F9">
      <w:pPr>
        <w:rPr>
          <w:sz w:val="20"/>
        </w:rPr>
      </w:pPr>
      <w:r>
        <w:rPr>
          <w:sz w:val="20"/>
        </w:rPr>
        <w:t xml:space="preserve"> </w:t>
      </w:r>
    </w:p>
  </w:endnote>
  <w:endnote w:type="continuationNotice" w:id="1">
    <w:p w:rsidR="00BE06F9" w:rsidRDefault="00BE06F9">
      <w:pPr>
        <w:rPr>
          <w:sz w:val="20"/>
        </w:rPr>
      </w:pPr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F9" w:rsidRPr="00156400" w:rsidRDefault="00BE06F9" w:rsidP="00156400">
    <w:pPr>
      <w:pStyle w:val="Footer"/>
      <w:tabs>
        <w:tab w:val="clear" w:pos="9026"/>
        <w:tab w:val="left" w:pos="0"/>
        <w:tab w:val="right" w:pos="10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Cliff College, Calver, Hope Valley, </w:t>
    </w:r>
    <w:proofErr w:type="spellStart"/>
    <w:r>
      <w:rPr>
        <w:rFonts w:ascii="Arial" w:hAnsi="Arial" w:cs="Arial"/>
        <w:sz w:val="18"/>
        <w:szCs w:val="18"/>
      </w:rPr>
      <w:t>Nr</w:t>
    </w:r>
    <w:proofErr w:type="spellEnd"/>
    <w:r>
      <w:rPr>
        <w:rFonts w:ascii="Arial" w:hAnsi="Arial" w:cs="Arial"/>
        <w:sz w:val="18"/>
        <w:szCs w:val="18"/>
      </w:rPr>
      <w:t xml:space="preserve"> Sheffield, S32 3XG. Tel 01246 584200.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c.thacker@cliffcollege.ac.uk</w:t>
      </w:r>
    </w:hyperlink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156400">
      <w:rPr>
        <w:rFonts w:ascii="Arial" w:hAnsi="Arial" w:cs="Arial"/>
        <w:sz w:val="18"/>
        <w:szCs w:val="18"/>
      </w:rPr>
      <w:t xml:space="preserve">Page </w:t>
    </w:r>
    <w:r w:rsidRPr="00156400">
      <w:rPr>
        <w:rFonts w:ascii="Arial" w:hAnsi="Arial" w:cs="Arial"/>
        <w:bCs/>
        <w:sz w:val="18"/>
        <w:szCs w:val="18"/>
      </w:rPr>
      <w:fldChar w:fldCharType="begin"/>
    </w:r>
    <w:r w:rsidRPr="00156400">
      <w:rPr>
        <w:rFonts w:ascii="Arial" w:hAnsi="Arial" w:cs="Arial"/>
        <w:bCs/>
        <w:sz w:val="18"/>
        <w:szCs w:val="18"/>
      </w:rPr>
      <w:instrText xml:space="preserve"> PAGE </w:instrText>
    </w:r>
    <w:r w:rsidRPr="00156400">
      <w:rPr>
        <w:rFonts w:ascii="Arial" w:hAnsi="Arial" w:cs="Arial"/>
        <w:bCs/>
        <w:sz w:val="18"/>
        <w:szCs w:val="18"/>
      </w:rPr>
      <w:fldChar w:fldCharType="separate"/>
    </w:r>
    <w:r w:rsidR="0003092C">
      <w:rPr>
        <w:rFonts w:ascii="Arial" w:hAnsi="Arial" w:cs="Arial"/>
        <w:bCs/>
        <w:noProof/>
        <w:sz w:val="18"/>
        <w:szCs w:val="18"/>
      </w:rPr>
      <w:t>1</w:t>
    </w:r>
    <w:r w:rsidRPr="00156400">
      <w:rPr>
        <w:rFonts w:ascii="Arial" w:hAnsi="Arial" w:cs="Arial"/>
        <w:bCs/>
        <w:sz w:val="18"/>
        <w:szCs w:val="18"/>
      </w:rPr>
      <w:fldChar w:fldCharType="end"/>
    </w:r>
    <w:r w:rsidRPr="00156400">
      <w:rPr>
        <w:rFonts w:ascii="Arial" w:hAnsi="Arial" w:cs="Arial"/>
        <w:sz w:val="18"/>
        <w:szCs w:val="18"/>
      </w:rPr>
      <w:t xml:space="preserve"> of </w:t>
    </w:r>
    <w:r w:rsidRPr="00156400">
      <w:rPr>
        <w:rFonts w:ascii="Arial" w:hAnsi="Arial" w:cs="Arial"/>
        <w:bCs/>
        <w:sz w:val="18"/>
        <w:szCs w:val="18"/>
      </w:rPr>
      <w:fldChar w:fldCharType="begin"/>
    </w:r>
    <w:r w:rsidRPr="00156400">
      <w:rPr>
        <w:rFonts w:ascii="Arial" w:hAnsi="Arial" w:cs="Arial"/>
        <w:bCs/>
        <w:sz w:val="18"/>
        <w:szCs w:val="18"/>
      </w:rPr>
      <w:instrText xml:space="preserve"> NUMPAGES  </w:instrText>
    </w:r>
    <w:r w:rsidRPr="00156400">
      <w:rPr>
        <w:rFonts w:ascii="Arial" w:hAnsi="Arial" w:cs="Arial"/>
        <w:bCs/>
        <w:sz w:val="18"/>
        <w:szCs w:val="18"/>
      </w:rPr>
      <w:fldChar w:fldCharType="separate"/>
    </w:r>
    <w:r w:rsidR="0003092C">
      <w:rPr>
        <w:rFonts w:ascii="Arial" w:hAnsi="Arial" w:cs="Arial"/>
        <w:bCs/>
        <w:noProof/>
        <w:sz w:val="18"/>
        <w:szCs w:val="18"/>
      </w:rPr>
      <w:t>2</w:t>
    </w:r>
    <w:r w:rsidRPr="00156400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F9" w:rsidRDefault="00BE06F9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BE06F9" w:rsidRDefault="00BE06F9" w:rsidP="006D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2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99194D"/>
    <w:multiLevelType w:val="hybridMultilevel"/>
    <w:tmpl w:val="AAE6A458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1F1404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902732"/>
    <w:multiLevelType w:val="hybridMultilevel"/>
    <w:tmpl w:val="1B6E9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3A9"/>
    <w:multiLevelType w:val="singleLevel"/>
    <w:tmpl w:val="8716E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00438C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3A64DF"/>
    <w:multiLevelType w:val="hybridMultilevel"/>
    <w:tmpl w:val="646C0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9434E"/>
    <w:multiLevelType w:val="hybridMultilevel"/>
    <w:tmpl w:val="1B6E9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660EE"/>
    <w:multiLevelType w:val="hybridMultilevel"/>
    <w:tmpl w:val="1B6E9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B22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5214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ADC554D"/>
    <w:multiLevelType w:val="hybridMultilevel"/>
    <w:tmpl w:val="D3C01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179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144E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20001E"/>
    <w:multiLevelType w:val="hybridMultilevel"/>
    <w:tmpl w:val="1B6E9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75C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521D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16"/>
  </w:num>
  <w:num w:numId="6">
    <w:abstractNumId w:val="12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F9"/>
    <w:rsid w:val="000109D6"/>
    <w:rsid w:val="00013F25"/>
    <w:rsid w:val="0003092C"/>
    <w:rsid w:val="00057F53"/>
    <w:rsid w:val="00062B41"/>
    <w:rsid w:val="000634C0"/>
    <w:rsid w:val="000653DC"/>
    <w:rsid w:val="000D1187"/>
    <w:rsid w:val="00153B9B"/>
    <w:rsid w:val="00156400"/>
    <w:rsid w:val="0019324F"/>
    <w:rsid w:val="001C6302"/>
    <w:rsid w:val="001C776A"/>
    <w:rsid w:val="001D50E1"/>
    <w:rsid w:val="001D69F5"/>
    <w:rsid w:val="001E03CE"/>
    <w:rsid w:val="00226128"/>
    <w:rsid w:val="00270116"/>
    <w:rsid w:val="002939C1"/>
    <w:rsid w:val="00294C8F"/>
    <w:rsid w:val="00294D85"/>
    <w:rsid w:val="00295425"/>
    <w:rsid w:val="002B3455"/>
    <w:rsid w:val="00321F15"/>
    <w:rsid w:val="00376071"/>
    <w:rsid w:val="00385294"/>
    <w:rsid w:val="00387A54"/>
    <w:rsid w:val="003A23BF"/>
    <w:rsid w:val="003A2E07"/>
    <w:rsid w:val="003D779F"/>
    <w:rsid w:val="00482AD4"/>
    <w:rsid w:val="004912F8"/>
    <w:rsid w:val="004E2326"/>
    <w:rsid w:val="00500807"/>
    <w:rsid w:val="0052107D"/>
    <w:rsid w:val="0053617B"/>
    <w:rsid w:val="00564EA9"/>
    <w:rsid w:val="005810A5"/>
    <w:rsid w:val="005A4108"/>
    <w:rsid w:val="005D56CE"/>
    <w:rsid w:val="005E2F99"/>
    <w:rsid w:val="005E7B0D"/>
    <w:rsid w:val="005F78ED"/>
    <w:rsid w:val="00607137"/>
    <w:rsid w:val="00632CDC"/>
    <w:rsid w:val="00633B10"/>
    <w:rsid w:val="00662783"/>
    <w:rsid w:val="00673152"/>
    <w:rsid w:val="006A01D8"/>
    <w:rsid w:val="006B243D"/>
    <w:rsid w:val="006D400C"/>
    <w:rsid w:val="006D6970"/>
    <w:rsid w:val="006D748D"/>
    <w:rsid w:val="00731723"/>
    <w:rsid w:val="00751333"/>
    <w:rsid w:val="0076163C"/>
    <w:rsid w:val="007A62EA"/>
    <w:rsid w:val="007D0333"/>
    <w:rsid w:val="007D6B51"/>
    <w:rsid w:val="007E6124"/>
    <w:rsid w:val="007F41BE"/>
    <w:rsid w:val="00801CE4"/>
    <w:rsid w:val="00810D5A"/>
    <w:rsid w:val="008133D6"/>
    <w:rsid w:val="008278A9"/>
    <w:rsid w:val="00830573"/>
    <w:rsid w:val="00834FE8"/>
    <w:rsid w:val="00845846"/>
    <w:rsid w:val="008863CD"/>
    <w:rsid w:val="008B2B28"/>
    <w:rsid w:val="0090762B"/>
    <w:rsid w:val="009079F9"/>
    <w:rsid w:val="009362AB"/>
    <w:rsid w:val="00950618"/>
    <w:rsid w:val="0096597E"/>
    <w:rsid w:val="009844D9"/>
    <w:rsid w:val="009B624E"/>
    <w:rsid w:val="009C6766"/>
    <w:rsid w:val="009D6F44"/>
    <w:rsid w:val="009D737F"/>
    <w:rsid w:val="009E31B8"/>
    <w:rsid w:val="00A30004"/>
    <w:rsid w:val="00A849EA"/>
    <w:rsid w:val="00A87960"/>
    <w:rsid w:val="00A92ADC"/>
    <w:rsid w:val="00AB2987"/>
    <w:rsid w:val="00AC5405"/>
    <w:rsid w:val="00B17840"/>
    <w:rsid w:val="00B24291"/>
    <w:rsid w:val="00B6450C"/>
    <w:rsid w:val="00BE06F9"/>
    <w:rsid w:val="00BE6AD3"/>
    <w:rsid w:val="00C03001"/>
    <w:rsid w:val="00C05312"/>
    <w:rsid w:val="00C618C2"/>
    <w:rsid w:val="00C61A99"/>
    <w:rsid w:val="00CA70BC"/>
    <w:rsid w:val="00CB6C91"/>
    <w:rsid w:val="00CC03E4"/>
    <w:rsid w:val="00CD2125"/>
    <w:rsid w:val="00CE7411"/>
    <w:rsid w:val="00D229EF"/>
    <w:rsid w:val="00D419B8"/>
    <w:rsid w:val="00D47308"/>
    <w:rsid w:val="00D81638"/>
    <w:rsid w:val="00DA3ECB"/>
    <w:rsid w:val="00DC5202"/>
    <w:rsid w:val="00DE66E9"/>
    <w:rsid w:val="00E1282E"/>
    <w:rsid w:val="00E14B32"/>
    <w:rsid w:val="00E429B1"/>
    <w:rsid w:val="00E751B6"/>
    <w:rsid w:val="00E75404"/>
    <w:rsid w:val="00E76ABD"/>
    <w:rsid w:val="00EA350E"/>
    <w:rsid w:val="00F13C72"/>
    <w:rsid w:val="00F454E5"/>
    <w:rsid w:val="00F53C40"/>
    <w:rsid w:val="00F67E0C"/>
    <w:rsid w:val="00F974B9"/>
    <w:rsid w:val="00FA561E"/>
    <w:rsid w:val="00FC4013"/>
    <w:rsid w:val="00FD0C5E"/>
    <w:rsid w:val="00FD0D3C"/>
    <w:rsid w:val="00FD1DDB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imes Roman" w:hAnsi="Times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/>
      <w:jc w:val="center"/>
      <w:outlineLvl w:val="1"/>
    </w:pPr>
    <w:rPr>
      <w:b/>
      <w:i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suppressAutoHyphens/>
      <w:jc w:val="right"/>
      <w:outlineLvl w:val="2"/>
    </w:pPr>
    <w:rPr>
      <w:i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i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spacing w:before="120"/>
      <w:outlineLvl w:val="4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spacing w:before="120"/>
      <w:jc w:val="center"/>
    </w:pPr>
    <w:rPr>
      <w:rFonts w:ascii="Garamond" w:hAnsi="Garamond"/>
      <w:b/>
      <w:spacing w:val="-3"/>
      <w:sz w:val="32"/>
    </w:rPr>
  </w:style>
  <w:style w:type="paragraph" w:styleId="BodyText2">
    <w:name w:val="Body Text 2"/>
    <w:basedOn w:val="Normal"/>
    <w:pPr>
      <w:spacing w:before="120"/>
    </w:pPr>
    <w:rPr>
      <w:b/>
      <w:i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/>
      <w:jc w:val="both"/>
    </w:pPr>
    <w:rPr>
      <w:rFonts w:ascii="Times New Roman" w:hAnsi="Times New Roman"/>
      <w:spacing w:val="-2"/>
      <w:sz w:val="22"/>
    </w:rPr>
  </w:style>
  <w:style w:type="character" w:styleId="Hyperlink">
    <w:name w:val="Hyperlink"/>
    <w:rsid w:val="0048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5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3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64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6400"/>
    <w:rPr>
      <w:rFonts w:ascii="Times Roman" w:hAnsi="Times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564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6400"/>
    <w:rPr>
      <w:rFonts w:ascii="Times Roman" w:hAnsi="Times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7960"/>
    <w:pPr>
      <w:ind w:left="720"/>
    </w:pPr>
  </w:style>
  <w:style w:type="character" w:styleId="CommentReference">
    <w:name w:val="annotation reference"/>
    <w:basedOn w:val="DefaultParagraphFont"/>
    <w:rsid w:val="00F97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4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74B9"/>
    <w:rPr>
      <w:rFonts w:ascii="Times Roman" w:hAnsi="Times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7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4B9"/>
    <w:rPr>
      <w:rFonts w:ascii="Times Roman" w:hAnsi="Times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imes Roman" w:hAnsi="Times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/>
      <w:jc w:val="center"/>
      <w:outlineLvl w:val="1"/>
    </w:pPr>
    <w:rPr>
      <w:b/>
      <w:i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suppressAutoHyphens/>
      <w:jc w:val="right"/>
      <w:outlineLvl w:val="2"/>
    </w:pPr>
    <w:rPr>
      <w:i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i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spacing w:before="120"/>
      <w:outlineLvl w:val="4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spacing w:before="120"/>
      <w:jc w:val="center"/>
    </w:pPr>
    <w:rPr>
      <w:rFonts w:ascii="Garamond" w:hAnsi="Garamond"/>
      <w:b/>
      <w:spacing w:val="-3"/>
      <w:sz w:val="32"/>
    </w:rPr>
  </w:style>
  <w:style w:type="paragraph" w:styleId="BodyText2">
    <w:name w:val="Body Text 2"/>
    <w:basedOn w:val="Normal"/>
    <w:pPr>
      <w:spacing w:before="120"/>
    </w:pPr>
    <w:rPr>
      <w:b/>
      <w:i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/>
      <w:jc w:val="both"/>
    </w:pPr>
    <w:rPr>
      <w:rFonts w:ascii="Times New Roman" w:hAnsi="Times New Roman"/>
      <w:spacing w:val="-2"/>
      <w:sz w:val="22"/>
    </w:rPr>
  </w:style>
  <w:style w:type="character" w:styleId="Hyperlink">
    <w:name w:val="Hyperlink"/>
    <w:rsid w:val="0048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5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3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64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6400"/>
    <w:rPr>
      <w:rFonts w:ascii="Times Roman" w:hAnsi="Times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564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6400"/>
    <w:rPr>
      <w:rFonts w:ascii="Times Roman" w:hAnsi="Times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7960"/>
    <w:pPr>
      <w:ind w:left="720"/>
    </w:pPr>
  </w:style>
  <w:style w:type="character" w:styleId="CommentReference">
    <w:name w:val="annotation reference"/>
    <w:basedOn w:val="DefaultParagraphFont"/>
    <w:rsid w:val="00F97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4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74B9"/>
    <w:rPr>
      <w:rFonts w:ascii="Times Roman" w:hAnsi="Times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7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4B9"/>
    <w:rPr>
      <w:rFonts w:ascii="Times Roman" w:hAnsi="Times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thacker@cliff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80A6CE0</Template>
  <TotalTime>0</TotalTime>
  <Pages>2</Pages>
  <Words>278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Cliff College</Company>
  <LinksUpToDate>false</LinksUpToDate>
  <CharactersWithSpaces>1851</CharactersWithSpaces>
  <SharedDoc>false</SharedDoc>
  <HLinks>
    <vt:vector size="12" baseType="variant"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mailto:admissions@cliffcollege.ac.uk</vt:lpwstr>
      </vt:variant>
      <vt:variant>
        <vt:lpwstr/>
      </vt:variant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mailto:admissions@cliffcollege.ac.uk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Principal's Secretary</dc:creator>
  <cp:lastModifiedBy>Cathi Thacker</cp:lastModifiedBy>
  <cp:revision>2</cp:revision>
  <cp:lastPrinted>2013-03-05T12:18:00Z</cp:lastPrinted>
  <dcterms:created xsi:type="dcterms:W3CDTF">2019-09-24T10:50:00Z</dcterms:created>
  <dcterms:modified xsi:type="dcterms:W3CDTF">2019-09-24T10:50:00Z</dcterms:modified>
</cp:coreProperties>
</file>